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2357D80E" w:rsidR="00CD0CE0" w:rsidRDefault="00645072" w:rsidP="00540CDE">
      <w:pPr>
        <w:tabs>
          <w:tab w:val="left" w:pos="6480"/>
          <w:tab w:val="right" w:pos="8187"/>
        </w:tabs>
        <w:spacing w:after="0" w:line="276" w:lineRule="auto"/>
      </w:pPr>
      <w:r w:rsidRPr="00540CDE">
        <w:rPr>
          <w:noProof/>
        </w:rPr>
        <w:drawing>
          <wp:anchor distT="0" distB="0" distL="114300" distR="114300" simplePos="0" relativeHeight="251660800" behindDoc="1" locked="0" layoutInCell="1" allowOverlap="1" wp14:anchorId="5BD5FF7D" wp14:editId="21F087F0">
            <wp:simplePos x="0" y="0"/>
            <wp:positionH relativeFrom="column">
              <wp:posOffset>4419600</wp:posOffset>
            </wp:positionH>
            <wp:positionV relativeFrom="paragraph">
              <wp:posOffset>-828040</wp:posOffset>
            </wp:positionV>
            <wp:extent cx="2362200" cy="2247158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CDE">
        <w:tab/>
      </w:r>
      <w:r w:rsidR="00540CDE">
        <w:tab/>
      </w:r>
      <w:r w:rsidR="00C729E1"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661D35E4" w14:textId="655C5C8F" w:rsidR="00264A38" w:rsidRDefault="00264A38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6B354C42" w14:textId="11EDE39E" w:rsidR="00540CDE" w:rsidRDefault="00540CDE" w:rsidP="00540CDE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A383F3" w14:textId="630ED9A7" w:rsidR="00540CDE" w:rsidRPr="00540CDE" w:rsidRDefault="00540CDE" w:rsidP="00540CDE">
      <w:pPr>
        <w:pStyle w:val="Tekstpodstawowy"/>
        <w:jc w:val="center"/>
        <w:rPr>
          <w:rFonts w:ascii="Times New Roman" w:eastAsia="Times New Roman" w:hAnsi="Times New Roman"/>
          <w:b/>
          <w:bCs/>
          <w:smallCaps/>
          <w:sz w:val="48"/>
          <w:szCs w:val="48"/>
          <w:lang w:eastAsia="ar-SA"/>
        </w:rPr>
      </w:pPr>
      <w:bookmarkStart w:id="0" w:name="_Hlk76125145"/>
      <w:r w:rsidRPr="00540CDE">
        <w:rPr>
          <w:rFonts w:ascii="Times New Roman" w:eastAsia="Times New Roman" w:hAnsi="Times New Roman"/>
          <w:b/>
          <w:bCs/>
          <w:smallCaps/>
          <w:sz w:val="48"/>
          <w:szCs w:val="48"/>
          <w:lang w:eastAsia="ar-SA"/>
        </w:rPr>
        <w:t>Regulamin</w:t>
      </w:r>
    </w:p>
    <w:p w14:paraId="3009B8CD" w14:textId="77777777" w:rsidR="00540CDE" w:rsidRPr="00540CDE" w:rsidRDefault="00540CDE" w:rsidP="00540C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</w:pPr>
    </w:p>
    <w:p w14:paraId="00035ACE" w14:textId="193317A1" w:rsidR="00540CDE" w:rsidRPr="00540CDE" w:rsidRDefault="00540CDE" w:rsidP="00540C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</w:pPr>
      <w:r w:rsidRPr="00540CDE"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  <w:t>Powiatowy Konkurs na Wieniec Dożynkowy</w:t>
      </w:r>
    </w:p>
    <w:p w14:paraId="1BBF4B82" w14:textId="7C79FED3" w:rsidR="00540CDE" w:rsidRPr="00540CDE" w:rsidRDefault="00645072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  <w:t>202</w:t>
      </w:r>
      <w:r w:rsidR="00CC376B"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  <w:t>2</w:t>
      </w:r>
    </w:p>
    <w:p w14:paraId="14C07653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6880304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ORGANIZATOR</w:t>
      </w:r>
    </w:p>
    <w:p w14:paraId="1AE87CC5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407584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Starostwo Powiatowe w Dębicy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</w:p>
    <w:p w14:paraId="08D3476F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CELE KONKURSU</w:t>
      </w:r>
    </w:p>
    <w:p w14:paraId="2C682F6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3EFB0ED" w14:textId="4C8B920E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Kultywowanie </w:t>
      </w:r>
      <w:r w:rsid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popularyzacja najbardziej wartościowych tradycji regionalnych oraz najciekawszych dziedzin plastyki ludowej,</w:t>
      </w:r>
    </w:p>
    <w:p w14:paraId="0D634F83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prezentacja bogactwa plonów wkomponowanych w wieniec dożynkowy,</w:t>
      </w:r>
    </w:p>
    <w:p w14:paraId="35EE1F25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promocja dorobku kulturowego polskiej wsi,</w:t>
      </w:r>
    </w:p>
    <w:p w14:paraId="0B2D9E05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rozbudzanie i poszerzanie zainteresowań twórczością ludową,</w:t>
      </w:r>
    </w:p>
    <w:p w14:paraId="7013D58B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pozyskiwanie przez Organizatora Konkursu fotografii przedstawiających prace o wysokich walorach artystycznych i etnograficznych.</w:t>
      </w:r>
    </w:p>
    <w:p w14:paraId="43F42A6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</w:p>
    <w:p w14:paraId="090AD93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03C67EE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UCZESTNICY</w:t>
      </w:r>
    </w:p>
    <w:p w14:paraId="286BD17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B50221E" w14:textId="43837D64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Konkurs ma charakter otwarty, adresowany jest do twórców i rolników indywidualnych, sołectw, stowarzyszeń, grup nieformalnych, Kół Gospodyń Wiejskich, zespołów folklorystycznych powiatu dębickiego. Uczestnicy przygotowują wieniec dożynkowy, następnie go fotografują. Zdjęcia w formie cyfrowej, wraz z krótką informacją o prezentowanym wieńcu, miejscowości i autorach, przesyłają do siedziby Organizatora. </w:t>
      </w:r>
      <w:r w:rsidRP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Ponadto uczestnicy zgodnie z tradycją wystawiają i prezentują wieniec podczas uroczystości zakończenia Odpustu w Sanktuarium pw. Narodzenia Najświętszej Maryi Panny w Zawadzie</w:t>
      </w:r>
      <w:r w:rsid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5C39B73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D374693" w14:textId="67B6CC52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Uczestnicy, zgłaszając się do Konkursu, oświadczają, że są autorami wieńca dożynkowego wykonanego w roku 202</w:t>
      </w:r>
      <w:r w:rsidR="00CC376B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2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3C9B3DB5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A9B2D7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E2BC024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ZAKRES PRZEDMIOTOWY KONKURSU </w:t>
      </w:r>
    </w:p>
    <w:p w14:paraId="0F76E85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FBD15F8" w14:textId="0F045B42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Na konkurs należy wykonać wieniec dożynkowy, który formą i użytym materiałem nawiązuje                         do tradycji wieńców dożynkowych. Wysokość i kształt wieńca jest dowolny. Wieniec dożynkowy należy sfotografować, następnie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maksymalnie trzy zdjęcia w formie cyfrowej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przesłać na adres: </w:t>
      </w:r>
      <w:hyperlink r:id="rId9" w:history="1">
        <w:r w:rsidR="00E6117C" w:rsidRPr="00672D4F">
          <w:rPr>
            <w:rStyle w:val="Hipercze"/>
            <w:rFonts w:ascii="Times New Roman" w:eastAsia="SimSun" w:hAnsi="Times New Roman" w:cs="Arial"/>
            <w:kern w:val="3"/>
            <w:sz w:val="24"/>
            <w:szCs w:val="24"/>
            <w:lang w:eastAsia="zh-CN" w:bidi="hi-IN"/>
          </w:rPr>
          <w:t>konkurs@powiatdebicki.pl</w:t>
        </w:r>
      </w:hyperlink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8F79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lub </w:t>
      </w:r>
      <w:hyperlink r:id="rId10" w:history="1">
        <w:r w:rsidR="008F796A" w:rsidRPr="00854737">
          <w:rPr>
            <w:rStyle w:val="Hipercze"/>
            <w:rFonts w:ascii="Times New Roman" w:eastAsia="SimSun" w:hAnsi="Times New Roman" w:cs="Arial"/>
            <w:kern w:val="3"/>
            <w:sz w:val="24"/>
            <w:szCs w:val="24"/>
            <w:lang w:eastAsia="zh-CN" w:bidi="hi-IN"/>
          </w:rPr>
          <w:t>konkursy@powiatdebicki.pl</w:t>
        </w:r>
      </w:hyperlink>
      <w:r w:rsidR="008F79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jako załącznik, z tytułem „Konkurs na Wieniec Dożynkowy”. </w:t>
      </w:r>
    </w:p>
    <w:p w14:paraId="7400B14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Prace konkursowe:</w:t>
      </w:r>
    </w:p>
    <w:p w14:paraId="599E812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zapisane w formacie JPG,</w:t>
      </w:r>
    </w:p>
    <w:p w14:paraId="30CDBF90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rozdzielczość minimum 150 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lub większa,</w:t>
      </w:r>
    </w:p>
    <w:p w14:paraId="603ABD9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 zdjęcia minimum cztery miliony pikseli i większe,</w:t>
      </w:r>
    </w:p>
    <w:p w14:paraId="4888589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wielkość pojedynczego pliku nie może przekroczyć 20 MB,</w:t>
      </w:r>
    </w:p>
    <w:p w14:paraId="31BB9A0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orientacja zdjęcia pozioma lub pionowa.</w:t>
      </w:r>
    </w:p>
    <w:p w14:paraId="0511047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8E42D3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 e-maila należy dołączyć plik (skan/fotografia) wypełnionej i podpisanej Karty zgłoszenia (załącznik nr 1) oraz Klauzuli zgody na przetwarzanie danych osobowych (załącznik nr 2). </w:t>
      </w:r>
    </w:p>
    <w:p w14:paraId="64A8038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</w:p>
    <w:p w14:paraId="1C9C3CD1" w14:textId="77777777" w:rsidR="00540CDE" w:rsidRPr="00540CDE" w:rsidRDefault="00540CDE" w:rsidP="00540CD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Zdjęcia prac konkursowych zostaną zamieszczone przez Organizatora na stronie internetowej powiatu dębickiego oraz na profilu Facebook i Instagram.</w:t>
      </w:r>
    </w:p>
    <w:p w14:paraId="30D5F18C" w14:textId="77777777" w:rsidR="00540CDE" w:rsidRPr="00540CDE" w:rsidRDefault="00540CDE" w:rsidP="00540CD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AA0569D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JURY</w:t>
      </w:r>
    </w:p>
    <w:p w14:paraId="142774D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8BA319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Jury powołuje Organizator konkursu. Do zasiadania w Jury zostaną zaproszeni przedstawiciele środowisk związanych z rolnictwem, sztuką, rękodziełem ludowym, członkowie stowarzyszeń, instytucji związanych z rolnictwem itp. W Jury nie mogą zasiadać osoby, które uczestniczą w konkursie lub są bezpośrednio związane z wykonaniem wieńca. Decyzje jury są ostateczne i niepodważalne.</w:t>
      </w:r>
    </w:p>
    <w:p w14:paraId="2A0D9E1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776943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4B212D9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2DDEBDE" w14:textId="77777777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sz w:val="24"/>
          <w:szCs w:val="24"/>
          <w:lang w:eastAsia="ar-SA"/>
        </w:rPr>
        <w:t>Jury, oceniając prace konkursowe, będzie brało pod uwagę ogólny wyraz artystyczny, nawiązujący formą do tradycyjnych wieńców dożynkowych,  różnorodność użytych materiałów naturalnych, takich jak: kłosy, ziarna zbóż, owoce, warzywa, kwiaty i zioła.</w:t>
      </w:r>
    </w:p>
    <w:p w14:paraId="26AE7579" w14:textId="77777777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sz w:val="24"/>
          <w:szCs w:val="24"/>
          <w:lang w:eastAsia="ar-SA"/>
        </w:rPr>
        <w:t xml:space="preserve">Za zajęcie trzech pierwszych miejsc przewiduje się nagrody rzeczowe, dla dziesięciu kolejnych przewidziane są upominki. Bez względu na liczbę współautorów wieńca dożynkowego w regulaminie przewiduje się przyznanie jednej nagrody rzeczowej dla jednej grupy wieńcowej. Oprócz nagród mogą zostać przyznane wyróżnienia. </w:t>
      </w:r>
    </w:p>
    <w:p w14:paraId="0DDD63EC" w14:textId="582F397E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Nagroda Publiczności</w:t>
      </w:r>
      <w:r w:rsidRPr="00645072">
        <w:rPr>
          <w:rFonts w:ascii="Times New Roman" w:eastAsia="Times New Roman" w:hAnsi="Times New Roman"/>
          <w:sz w:val="24"/>
          <w:szCs w:val="24"/>
          <w:lang w:eastAsia="ar-SA"/>
        </w:rPr>
        <w:t xml:space="preserve"> – trzy fotografie wieńców, które w term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inie od </w:t>
      </w:r>
      <w:r w:rsidR="00A850E2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23</w:t>
      </w:r>
      <w:r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</w:t>
      </w:r>
      <w:r w:rsidR="00A850E2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r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września</w:t>
      </w:r>
      <w:r w:rsidR="001714E6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 r. godz. 14.30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otrzymają największą liczbę </w:t>
      </w:r>
      <w:proofErr w:type="spellStart"/>
      <w:r w:rsidRPr="005056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polubień</w:t>
      </w:r>
      <w:proofErr w:type="spellEnd"/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na </w:t>
      </w:r>
      <w:proofErr w:type="spellStart"/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>fanpage'u</w:t>
      </w:r>
      <w:proofErr w:type="spellEnd"/>
      <w:r w:rsidR="001714E6"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FB Powiatu Dębickiego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zostaną uhonorowane atrakcyjną nagrodą.</w:t>
      </w:r>
    </w:p>
    <w:p w14:paraId="014F1AB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2C0D15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4A2C0844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16460234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Fotografie nie mogą naruszać jakichkolwiek praw osób trzecich, w szczególności praw autorskich ani dóbr osobistych. Naruszenie przez uczestników powyższych postanowień będzie traktowane jako istotne naruszenie Regulaminu, skutkujące wykluczeniem z udziału w Konkursie. </w:t>
      </w:r>
    </w:p>
    <w:p w14:paraId="16CF5524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Uczestnicy nadsyłający prace konkursowe przyjmują na siebie wszelkie roszczenia związane                             z przekazanymi zdjęciami, które osoby trzecie mogłyby kierować przeciwko Organizatorowi Konkursu.</w:t>
      </w:r>
    </w:p>
    <w:p w14:paraId="2B020E29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Uczestnicy Konkursu akceptują warunki Regulaminu oraz wyrażają zgodę na przetwarzanie                      i upublicznianie danych osobowych w zakresie niezbędnym do przeprowadzenia i promocji Konkursu.</w:t>
      </w:r>
    </w:p>
    <w:p w14:paraId="08E60AB2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Organizator uzyskuje prawo do umieszczania nadesłanych na Konkurs fotografii (z podaniem danych/nazwy uczestnika/ów konkursu) na swoich stronach internetowych, w mediach społecznościowych, prasie i mediach lokalnych.</w:t>
      </w:r>
    </w:p>
    <w:p w14:paraId="7C35134C" w14:textId="7106A0B2" w:rsidR="00540CDE" w:rsidRPr="0050564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Termin zgłoszenia prac konkursowych upływa z dniem 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1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6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września 202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</w:t>
      </w:r>
      <w:r w:rsidRPr="0050564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</w:p>
    <w:p w14:paraId="1B323323" w14:textId="04DDA17B" w:rsidR="00540CDE" w:rsidRPr="0050564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0564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Rozstrzygnięcie Konkursu i ogłoszenie wyników nastąpi 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do dnia 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1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4 października 202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r. </w:t>
      </w:r>
    </w:p>
    <w:p w14:paraId="6FE0882C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 terminie wręczania nagród laureaci zostaną powiadomieni telefonicznie.</w:t>
      </w:r>
    </w:p>
    <w:p w14:paraId="13D5049C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Szczegółowe informacje pod numerem telefonu: 14 680 31 22 oraz 14 680 31 28.</w:t>
      </w:r>
    </w:p>
    <w:p w14:paraId="6E1E9BA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bookmarkEnd w:id="0"/>
    <w:p w14:paraId="274549DB" w14:textId="581E424B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Załącznik nr 1</w:t>
      </w:r>
    </w:p>
    <w:p w14:paraId="282F0C6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KARTA ZGŁOSZENIA</w:t>
      </w:r>
    </w:p>
    <w:p w14:paraId="2FFCC8C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POWIATOWY KONKURS NA WIENIEC DOŻYNKOWY</w:t>
      </w:r>
    </w:p>
    <w:p w14:paraId="0FB04F7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9E47C43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00AD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Gmina ………………………………………………………………………………………......</w:t>
      </w:r>
    </w:p>
    <w:p w14:paraId="442D386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5DA37F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Miejscowość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…………………………………………………………………………………...</w:t>
      </w:r>
    </w:p>
    <w:p w14:paraId="6FA0CE9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21B5D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Nazwa podmiotu/ lub imię i nazwisko uczestnika konkursu ………………………………..….</w:t>
      </w:r>
    </w:p>
    <w:p w14:paraId="3348F9A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19E56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026E4BF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C64DE4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4B12A2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 kontaktowy ………………………………………………………………………………</w:t>
      </w:r>
    </w:p>
    <w:p w14:paraId="3BAC215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588FA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F540B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Telefon ……………………………………………………………………………………….….</w:t>
      </w:r>
    </w:p>
    <w:p w14:paraId="15BF9F2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349F86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Informacja o prezentowanym wieńcu dożynkowym i jego autorach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CC939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E45E20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Oświadczam, że zapoznałem/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się z Regulaminem Konkursu i akceptuję wszystkie zawarte w nim warunki. </w:t>
      </w:r>
    </w:p>
    <w:p w14:paraId="59FD74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Oświadczam, że przysługują mi nieograniczone autorskie prawa osobiste i majątkowe do zgłoszonej pracy konkursowej.</w:t>
      </w:r>
    </w:p>
    <w:p w14:paraId="6B71B8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3. Oświadczam, że załączona praca jest mojego autorstwa (nie powstała przy pomocy osób trzecich, jak również, że nie narusza praw autorskich ani dóbr osobistych innych osób).</w:t>
      </w:r>
    </w:p>
    <w:p w14:paraId="04C50A0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4. Oświadczam, że na mocy niniejszego oświadczenia, z chwilą złożenia pracy konkursowej: przenoszę prawa autorskie na Organizatora Konkursu i wyrażam zgodę na publiczne, bezterminowe udostępnienie pracy bez dodatkowego wynagrodzenia.</w:t>
      </w:r>
    </w:p>
    <w:p w14:paraId="161D7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B4C9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9C91A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D84D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                                                             ………………………………….</w:t>
      </w:r>
    </w:p>
    <w:p w14:paraId="492E521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Data                                                                                                  Czytelny podpis  </w:t>
      </w:r>
    </w:p>
    <w:p w14:paraId="110F633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zgłaszającego/upoważnionej osoby </w:t>
      </w:r>
    </w:p>
    <w:p w14:paraId="165D22C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0CB75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E2462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BAAB6F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F3AD9C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C2A2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D2B43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6586ED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 w:type="page"/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Załącznik nr 2</w:t>
      </w:r>
    </w:p>
    <w:p w14:paraId="29A1AF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AD03FA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Klauzula zgody na przetwarzanie danych osobowych zgodnej z RODO</w:t>
      </w:r>
    </w:p>
    <w:p w14:paraId="6227839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0F15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Wyrażam/y zgodę na przetwarzanie danych osobowych w tym imienia i nazwiska, adresu zamieszkania, nr telefonu, wizerunku w mediach społecznościowych, lokalnych, ogólnopolskich, portalach internetowych przez administratora danych Starostwo Powiatowe z siedzibą w Dębicy,                  ul. Parkowa 28, w celu organizacji oraz przebiegu  Powiatowego Konkursu na Wieniec Dożynkowy.</w:t>
      </w:r>
    </w:p>
    <w:p w14:paraId="65D5979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Podaję/my dane osobowe dobrowolnie i oświadczam/y, że są one zgodne z prawdą.</w:t>
      </w:r>
    </w:p>
    <w:p w14:paraId="4E25E5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Zapoznałem(-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 się z treścią noty informacyjnej, w tym z informacją o celu i sposobach przetwarzania danych osobowych oraz prawie dostępu do treści swoich danych i prawie ich poprawiania.</w:t>
      </w:r>
    </w:p>
    <w:p w14:paraId="1ED047F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764887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1" w:name="_Hlk43978341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26D44BF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397343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600FAD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EA2EE1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0B9554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1"/>
    <w:p w14:paraId="7AE70C9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0CDBD60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68AF83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05B13E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11699F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4B1E9DC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096F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AC0F0E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6E78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A7C96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94A7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Uwaga: wypełniają wszyscy uczestnicy biorący udział w Powiatowym Konkursie na Wieniec Dożynkowy.</w:t>
      </w:r>
    </w:p>
    <w:p w14:paraId="19E5A1B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97A61F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0C40A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C1A1CC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0CF597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DA7C2E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7EC28B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9E32C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B20CF8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C6F4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F99911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15F07A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5B465C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D2DD42" w14:textId="04B18FA3" w:rsidR="00540CDE" w:rsidRPr="00540CDE" w:rsidRDefault="00540CDE" w:rsidP="00540CDE">
      <w:pPr>
        <w:tabs>
          <w:tab w:val="left" w:pos="2475"/>
        </w:tabs>
        <w:rPr>
          <w:lang w:eastAsia="pl-PL"/>
        </w:rPr>
      </w:pPr>
    </w:p>
    <w:sectPr w:rsidR="00540CDE" w:rsidRPr="00540CDE" w:rsidSect="00BB696B">
      <w:headerReference w:type="default" r:id="rId11"/>
      <w:footerReference w:type="default" r:id="rId12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557A" w14:textId="77777777" w:rsidR="004B4056" w:rsidRDefault="004B4056" w:rsidP="000F5EB5">
      <w:pPr>
        <w:spacing w:after="0" w:line="240" w:lineRule="auto"/>
      </w:pPr>
      <w:r>
        <w:separator/>
      </w:r>
    </w:p>
  </w:endnote>
  <w:endnote w:type="continuationSeparator" w:id="0">
    <w:p w14:paraId="1440D087" w14:textId="77777777" w:rsidR="004B4056" w:rsidRDefault="004B4056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8A88" w14:textId="77777777" w:rsidR="004B4056" w:rsidRDefault="004B4056" w:rsidP="000F5EB5">
      <w:pPr>
        <w:spacing w:after="0" w:line="240" w:lineRule="auto"/>
      </w:pPr>
      <w:r>
        <w:separator/>
      </w:r>
    </w:p>
  </w:footnote>
  <w:footnote w:type="continuationSeparator" w:id="0">
    <w:p w14:paraId="2DBDF5E4" w14:textId="77777777" w:rsidR="004B4056" w:rsidRDefault="004B4056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4A"/>
    <w:multiLevelType w:val="hybridMultilevel"/>
    <w:tmpl w:val="F24255B4"/>
    <w:lvl w:ilvl="0" w:tplc="8368C0B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C276E"/>
    <w:multiLevelType w:val="hybridMultilevel"/>
    <w:tmpl w:val="B8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71D9"/>
    <w:multiLevelType w:val="hybridMultilevel"/>
    <w:tmpl w:val="A5A2B1D0"/>
    <w:lvl w:ilvl="0" w:tplc="F418C3CC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09592462">
    <w:abstractNumId w:val="2"/>
  </w:num>
  <w:num w:numId="2" w16cid:durableId="2125466830">
    <w:abstractNumId w:val="1"/>
  </w:num>
  <w:num w:numId="3" w16cid:durableId="570502525">
    <w:abstractNumId w:val="3"/>
  </w:num>
  <w:num w:numId="4" w16cid:durableId="19671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502CE"/>
    <w:rsid w:val="00063C2C"/>
    <w:rsid w:val="000B7870"/>
    <w:rsid w:val="000F5EB5"/>
    <w:rsid w:val="001714E6"/>
    <w:rsid w:val="00180C51"/>
    <w:rsid w:val="00204977"/>
    <w:rsid w:val="00264A38"/>
    <w:rsid w:val="002A3DE8"/>
    <w:rsid w:val="002B46A1"/>
    <w:rsid w:val="00322E4A"/>
    <w:rsid w:val="003C0EF4"/>
    <w:rsid w:val="003D3ADA"/>
    <w:rsid w:val="0044128C"/>
    <w:rsid w:val="00476A23"/>
    <w:rsid w:val="004B4056"/>
    <w:rsid w:val="0050564E"/>
    <w:rsid w:val="00530D2B"/>
    <w:rsid w:val="00537496"/>
    <w:rsid w:val="00540CDE"/>
    <w:rsid w:val="00566A05"/>
    <w:rsid w:val="00594E4A"/>
    <w:rsid w:val="005E09CD"/>
    <w:rsid w:val="00605D20"/>
    <w:rsid w:val="00645072"/>
    <w:rsid w:val="0065582A"/>
    <w:rsid w:val="00677712"/>
    <w:rsid w:val="006D1A66"/>
    <w:rsid w:val="006F5B22"/>
    <w:rsid w:val="0072203A"/>
    <w:rsid w:val="0074294D"/>
    <w:rsid w:val="007460A4"/>
    <w:rsid w:val="007553F1"/>
    <w:rsid w:val="007603D2"/>
    <w:rsid w:val="007706AD"/>
    <w:rsid w:val="007828B1"/>
    <w:rsid w:val="0080660F"/>
    <w:rsid w:val="00817092"/>
    <w:rsid w:val="00833AA9"/>
    <w:rsid w:val="008A4510"/>
    <w:rsid w:val="008B3B29"/>
    <w:rsid w:val="008E752B"/>
    <w:rsid w:val="008F796A"/>
    <w:rsid w:val="00917F32"/>
    <w:rsid w:val="00976B8B"/>
    <w:rsid w:val="009A5DF5"/>
    <w:rsid w:val="009C4BD4"/>
    <w:rsid w:val="00A10C07"/>
    <w:rsid w:val="00A266C8"/>
    <w:rsid w:val="00A850E2"/>
    <w:rsid w:val="00B07B54"/>
    <w:rsid w:val="00BB696B"/>
    <w:rsid w:val="00BD4AA9"/>
    <w:rsid w:val="00C3218A"/>
    <w:rsid w:val="00C47047"/>
    <w:rsid w:val="00C72503"/>
    <w:rsid w:val="00C729E1"/>
    <w:rsid w:val="00C852BA"/>
    <w:rsid w:val="00CC376B"/>
    <w:rsid w:val="00CD0CE0"/>
    <w:rsid w:val="00CE447C"/>
    <w:rsid w:val="00CE5B1F"/>
    <w:rsid w:val="00D44171"/>
    <w:rsid w:val="00DD71DA"/>
    <w:rsid w:val="00DF278C"/>
    <w:rsid w:val="00E35063"/>
    <w:rsid w:val="00E47E09"/>
    <w:rsid w:val="00E6117C"/>
    <w:rsid w:val="00E71ACF"/>
    <w:rsid w:val="00E8791B"/>
    <w:rsid w:val="00EC20A7"/>
    <w:rsid w:val="00F402D2"/>
    <w:rsid w:val="00FC72A0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CD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85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kursy@powiatdeb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powiatdebi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18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Aneta Sękowska</cp:lastModifiedBy>
  <cp:revision>11</cp:revision>
  <cp:lastPrinted>2022-07-11T12:15:00Z</cp:lastPrinted>
  <dcterms:created xsi:type="dcterms:W3CDTF">2022-07-11T12:13:00Z</dcterms:created>
  <dcterms:modified xsi:type="dcterms:W3CDTF">2022-09-12T07:01:00Z</dcterms:modified>
</cp:coreProperties>
</file>