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DF98" w14:textId="77777777" w:rsidR="00CD0CE0" w:rsidRDefault="00C729E1" w:rsidP="00E35063">
      <w:pPr>
        <w:spacing w:after="0" w:line="276" w:lineRule="auto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9A969F0" wp14:editId="48040924">
            <wp:simplePos x="0" y="0"/>
            <wp:positionH relativeFrom="margin">
              <wp:posOffset>210820</wp:posOffset>
            </wp:positionH>
            <wp:positionV relativeFrom="margin">
              <wp:posOffset>-494030</wp:posOffset>
            </wp:positionV>
            <wp:extent cx="664845" cy="108013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28C">
        <w:tab/>
      </w:r>
      <w:r w:rsidR="0044128C">
        <w:tab/>
      </w:r>
    </w:p>
    <w:p w14:paraId="4710AD2A" w14:textId="77777777" w:rsidR="00744662" w:rsidRDefault="00744662" w:rsidP="00744662">
      <w:pPr>
        <w:tabs>
          <w:tab w:val="left" w:pos="1935"/>
        </w:tabs>
        <w:suppressAutoHyphens/>
        <w:jc w:val="right"/>
        <w:rPr>
          <w:i/>
          <w:iCs/>
          <w:sz w:val="24"/>
          <w:szCs w:val="24"/>
          <w:lang w:eastAsia="pl-PL"/>
        </w:rPr>
      </w:pPr>
    </w:p>
    <w:p w14:paraId="39AAA2A0" w14:textId="52ACB7B6" w:rsidR="00744662" w:rsidRPr="00744662" w:rsidRDefault="00744662" w:rsidP="00744662">
      <w:pPr>
        <w:tabs>
          <w:tab w:val="left" w:pos="1935"/>
        </w:tabs>
        <w:suppressAutoHyphens/>
        <w:jc w:val="right"/>
        <w:rPr>
          <w:i/>
          <w:iCs/>
          <w:sz w:val="24"/>
          <w:szCs w:val="24"/>
          <w:lang w:eastAsia="pl-PL"/>
        </w:rPr>
      </w:pPr>
      <w:r w:rsidRPr="00744662">
        <w:rPr>
          <w:i/>
          <w:iCs/>
          <w:sz w:val="24"/>
          <w:szCs w:val="24"/>
          <w:lang w:eastAsia="pl-PL"/>
        </w:rPr>
        <w:t>Załącznik 1</w:t>
      </w:r>
    </w:p>
    <w:p w14:paraId="622DA6EB" w14:textId="77777777" w:rsidR="00744662" w:rsidRPr="00744662" w:rsidRDefault="00744662" w:rsidP="00744662">
      <w:pPr>
        <w:tabs>
          <w:tab w:val="left" w:pos="1935"/>
        </w:tabs>
        <w:suppressAutoHyphens/>
        <w:jc w:val="center"/>
        <w:rPr>
          <w:b/>
          <w:bCs/>
          <w:sz w:val="24"/>
          <w:szCs w:val="24"/>
          <w:lang w:eastAsia="pl-PL"/>
        </w:rPr>
      </w:pPr>
    </w:p>
    <w:p w14:paraId="0C697A90" w14:textId="77777777" w:rsidR="00744662" w:rsidRPr="00744662" w:rsidRDefault="00744662" w:rsidP="00744662">
      <w:pPr>
        <w:tabs>
          <w:tab w:val="left" w:pos="1935"/>
        </w:tabs>
        <w:suppressAutoHyphens/>
        <w:jc w:val="center"/>
        <w:rPr>
          <w:b/>
          <w:bCs/>
          <w:sz w:val="24"/>
          <w:szCs w:val="24"/>
          <w:lang w:eastAsia="pl-PL"/>
        </w:rPr>
      </w:pPr>
      <w:r w:rsidRPr="00744662">
        <w:rPr>
          <w:b/>
          <w:bCs/>
          <w:sz w:val="24"/>
          <w:szCs w:val="24"/>
          <w:lang w:eastAsia="pl-PL"/>
        </w:rPr>
        <w:t>Karta zgłoszenia</w:t>
      </w:r>
    </w:p>
    <w:p w14:paraId="458F9D16" w14:textId="77777777" w:rsidR="00744662" w:rsidRPr="00744662" w:rsidRDefault="00744662" w:rsidP="00744662">
      <w:pPr>
        <w:suppressAutoHyphens/>
        <w:spacing w:after="0" w:line="240" w:lineRule="auto"/>
        <w:jc w:val="center"/>
        <w:rPr>
          <w:rFonts w:eastAsiaTheme="minorHAnsi" w:cstheme="minorBidi"/>
          <w:b/>
          <w:bCs/>
          <w:sz w:val="24"/>
          <w:szCs w:val="24"/>
        </w:rPr>
      </w:pPr>
      <w:r w:rsidRPr="00744662">
        <w:rPr>
          <w:rFonts w:eastAsiaTheme="minorHAnsi" w:cstheme="minorBidi"/>
          <w:b/>
          <w:bCs/>
          <w:sz w:val="24"/>
          <w:szCs w:val="24"/>
        </w:rPr>
        <w:t xml:space="preserve">Konkurs na projekt graficzny </w:t>
      </w:r>
      <w:proofErr w:type="spellStart"/>
      <w:r w:rsidRPr="00744662">
        <w:rPr>
          <w:rFonts w:eastAsiaTheme="minorHAnsi" w:cstheme="minorBidi"/>
          <w:b/>
          <w:bCs/>
          <w:sz w:val="24"/>
          <w:szCs w:val="24"/>
        </w:rPr>
        <w:t>baneru</w:t>
      </w:r>
      <w:proofErr w:type="spellEnd"/>
      <w:r w:rsidRPr="00744662">
        <w:rPr>
          <w:rFonts w:eastAsiaTheme="minorHAnsi" w:cstheme="minorBidi"/>
          <w:b/>
          <w:bCs/>
          <w:sz w:val="24"/>
          <w:szCs w:val="24"/>
        </w:rPr>
        <w:t xml:space="preserve"> promującego Powiat Dębicki</w:t>
      </w:r>
    </w:p>
    <w:p w14:paraId="318A265E" w14:textId="77777777" w:rsidR="00744662" w:rsidRPr="00744662" w:rsidRDefault="00744662" w:rsidP="00744662">
      <w:pPr>
        <w:tabs>
          <w:tab w:val="left" w:pos="1935"/>
        </w:tabs>
        <w:suppressAutoHyphens/>
        <w:rPr>
          <w:i/>
          <w:iCs/>
          <w:sz w:val="24"/>
          <w:szCs w:val="24"/>
          <w:lang w:eastAsia="pl-PL"/>
        </w:rPr>
      </w:pPr>
    </w:p>
    <w:p w14:paraId="1BEEA1AB" w14:textId="77777777" w:rsidR="00744662" w:rsidRPr="00744662" w:rsidRDefault="00744662" w:rsidP="00744662">
      <w:pPr>
        <w:tabs>
          <w:tab w:val="left" w:pos="1935"/>
        </w:tabs>
        <w:suppressAutoHyphens/>
        <w:rPr>
          <w:i/>
          <w:iCs/>
          <w:sz w:val="24"/>
          <w:szCs w:val="24"/>
          <w:lang w:eastAsia="pl-PL"/>
        </w:rPr>
      </w:pPr>
    </w:p>
    <w:p w14:paraId="2CBCD578" w14:textId="77777777" w:rsidR="00744662" w:rsidRPr="00744662" w:rsidRDefault="00744662" w:rsidP="00744662">
      <w:pPr>
        <w:tabs>
          <w:tab w:val="left" w:pos="1935"/>
        </w:tabs>
        <w:suppressAutoHyphens/>
        <w:rPr>
          <w:i/>
          <w:iCs/>
          <w:sz w:val="24"/>
          <w:szCs w:val="24"/>
          <w:lang w:eastAsia="pl-PL"/>
        </w:rPr>
      </w:pPr>
    </w:p>
    <w:p w14:paraId="635626D9" w14:textId="77777777" w:rsidR="00744662" w:rsidRPr="00744662" w:rsidRDefault="00744662" w:rsidP="00744662">
      <w:pPr>
        <w:tabs>
          <w:tab w:val="left" w:pos="1935"/>
        </w:tabs>
        <w:suppressAutoHyphens/>
        <w:spacing w:line="720" w:lineRule="auto"/>
        <w:rPr>
          <w:sz w:val="24"/>
          <w:szCs w:val="24"/>
          <w:lang w:eastAsia="pl-PL"/>
        </w:rPr>
      </w:pPr>
      <w:r w:rsidRPr="00744662">
        <w:rPr>
          <w:sz w:val="24"/>
          <w:szCs w:val="24"/>
          <w:lang w:eastAsia="pl-PL"/>
        </w:rPr>
        <w:t>Imię i nazwisko oraz data urodzenia uczestnika konkursu …………………………………………………………………</w:t>
      </w:r>
    </w:p>
    <w:p w14:paraId="7B1D2CE4" w14:textId="77777777" w:rsidR="00744662" w:rsidRPr="00744662" w:rsidRDefault="00744662" w:rsidP="00744662">
      <w:pPr>
        <w:tabs>
          <w:tab w:val="left" w:pos="1935"/>
        </w:tabs>
        <w:suppressAutoHyphens/>
        <w:spacing w:line="720" w:lineRule="auto"/>
        <w:rPr>
          <w:sz w:val="24"/>
          <w:szCs w:val="24"/>
          <w:lang w:eastAsia="pl-PL"/>
        </w:rPr>
      </w:pPr>
      <w:r w:rsidRPr="00744662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295033C5" w14:textId="77777777" w:rsidR="00744662" w:rsidRPr="00744662" w:rsidRDefault="00744662" w:rsidP="00744662">
      <w:pPr>
        <w:tabs>
          <w:tab w:val="left" w:pos="1935"/>
        </w:tabs>
        <w:suppressAutoHyphens/>
        <w:spacing w:line="720" w:lineRule="auto"/>
        <w:rPr>
          <w:sz w:val="24"/>
          <w:szCs w:val="24"/>
          <w:lang w:eastAsia="pl-PL"/>
        </w:rPr>
      </w:pPr>
      <w:r w:rsidRPr="00744662">
        <w:rPr>
          <w:sz w:val="24"/>
          <w:szCs w:val="24"/>
          <w:lang w:eastAsia="pl-PL"/>
        </w:rPr>
        <w:t>Adres zamieszkania ……………………………………………………………………………………………………………………………</w:t>
      </w:r>
    </w:p>
    <w:p w14:paraId="04DED9AC" w14:textId="77777777" w:rsidR="00744662" w:rsidRPr="00744662" w:rsidRDefault="00744662" w:rsidP="00744662">
      <w:pPr>
        <w:tabs>
          <w:tab w:val="left" w:pos="1935"/>
        </w:tabs>
        <w:suppressAutoHyphens/>
        <w:spacing w:line="720" w:lineRule="auto"/>
        <w:rPr>
          <w:sz w:val="24"/>
          <w:szCs w:val="24"/>
          <w:lang w:eastAsia="pl-PL"/>
        </w:rPr>
      </w:pPr>
      <w:r w:rsidRPr="00744662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74514B70" w14:textId="77777777" w:rsidR="00744662" w:rsidRPr="00744662" w:rsidRDefault="00744662" w:rsidP="00744662">
      <w:pPr>
        <w:tabs>
          <w:tab w:val="left" w:pos="1935"/>
        </w:tabs>
        <w:suppressAutoHyphens/>
        <w:spacing w:line="720" w:lineRule="auto"/>
        <w:rPr>
          <w:sz w:val="24"/>
          <w:szCs w:val="24"/>
          <w:lang w:eastAsia="pl-PL"/>
        </w:rPr>
      </w:pPr>
      <w:r w:rsidRPr="00744662">
        <w:rPr>
          <w:sz w:val="24"/>
          <w:szCs w:val="24"/>
          <w:lang w:eastAsia="pl-PL"/>
        </w:rPr>
        <w:t>Telefon kontaktowy, adres e-mail ……………………………………………………………………………………………………..</w:t>
      </w:r>
    </w:p>
    <w:p w14:paraId="2993B93D" w14:textId="77777777" w:rsidR="00744662" w:rsidRPr="00744662" w:rsidRDefault="00744662" w:rsidP="00744662">
      <w:pPr>
        <w:tabs>
          <w:tab w:val="left" w:pos="1935"/>
        </w:tabs>
        <w:suppressAutoHyphens/>
        <w:rPr>
          <w:sz w:val="24"/>
          <w:szCs w:val="24"/>
          <w:lang w:eastAsia="pl-PL"/>
        </w:rPr>
      </w:pPr>
    </w:p>
    <w:p w14:paraId="23361CD3" w14:textId="77777777" w:rsidR="00744662" w:rsidRPr="00744662" w:rsidRDefault="00744662" w:rsidP="00744662">
      <w:pPr>
        <w:tabs>
          <w:tab w:val="left" w:pos="1935"/>
        </w:tabs>
        <w:suppressAutoHyphens/>
        <w:rPr>
          <w:sz w:val="24"/>
          <w:szCs w:val="24"/>
          <w:lang w:eastAsia="pl-PL"/>
        </w:rPr>
      </w:pPr>
    </w:p>
    <w:p w14:paraId="6DFC7EF3" w14:textId="77777777" w:rsidR="00744662" w:rsidRPr="00744662" w:rsidRDefault="00744662" w:rsidP="00744662">
      <w:pPr>
        <w:tabs>
          <w:tab w:val="left" w:pos="1935"/>
        </w:tabs>
        <w:suppressAutoHyphens/>
        <w:rPr>
          <w:sz w:val="24"/>
          <w:szCs w:val="24"/>
          <w:lang w:eastAsia="pl-PL"/>
        </w:rPr>
      </w:pPr>
    </w:p>
    <w:p w14:paraId="0A9F283E" w14:textId="77777777" w:rsidR="00744662" w:rsidRPr="00744662" w:rsidRDefault="00744662" w:rsidP="00744662">
      <w:pPr>
        <w:tabs>
          <w:tab w:val="left" w:pos="1935"/>
        </w:tabs>
        <w:suppressAutoHyphens/>
        <w:rPr>
          <w:rFonts w:eastAsiaTheme="minorHAnsi" w:cstheme="minorBidi"/>
          <w:sz w:val="24"/>
          <w:szCs w:val="24"/>
        </w:rPr>
      </w:pPr>
      <w:r w:rsidRPr="00744662">
        <w:rPr>
          <w:sz w:val="24"/>
          <w:szCs w:val="24"/>
          <w:lang w:eastAsia="pl-PL"/>
        </w:rPr>
        <w:t>Oświadczam, że zapoznałem(-</w:t>
      </w:r>
      <w:proofErr w:type="spellStart"/>
      <w:r w:rsidRPr="00744662">
        <w:rPr>
          <w:sz w:val="24"/>
          <w:szCs w:val="24"/>
          <w:lang w:eastAsia="pl-PL"/>
        </w:rPr>
        <w:t>am</w:t>
      </w:r>
      <w:proofErr w:type="spellEnd"/>
      <w:r w:rsidRPr="00744662">
        <w:rPr>
          <w:sz w:val="24"/>
          <w:szCs w:val="24"/>
          <w:lang w:eastAsia="pl-PL"/>
        </w:rPr>
        <w:t xml:space="preserve">) się z treścią Regulaminu Konkursu </w:t>
      </w:r>
      <w:r w:rsidRPr="00744662">
        <w:rPr>
          <w:rFonts w:eastAsiaTheme="minorHAnsi" w:cstheme="minorBidi"/>
          <w:sz w:val="24"/>
          <w:szCs w:val="24"/>
        </w:rPr>
        <w:t xml:space="preserve">na projekt graficzny </w:t>
      </w:r>
      <w:proofErr w:type="spellStart"/>
      <w:r w:rsidRPr="00744662">
        <w:rPr>
          <w:rFonts w:eastAsiaTheme="minorHAnsi" w:cstheme="minorBidi"/>
          <w:sz w:val="24"/>
          <w:szCs w:val="24"/>
        </w:rPr>
        <w:t>baneru</w:t>
      </w:r>
      <w:proofErr w:type="spellEnd"/>
      <w:r w:rsidRPr="00744662">
        <w:rPr>
          <w:rFonts w:eastAsiaTheme="minorHAnsi" w:cstheme="minorBidi"/>
          <w:sz w:val="24"/>
          <w:szCs w:val="24"/>
        </w:rPr>
        <w:t xml:space="preserve"> promującego Powiat Dębicki i akceptuję jego warunki. </w:t>
      </w:r>
    </w:p>
    <w:p w14:paraId="16D77EA9" w14:textId="77777777" w:rsidR="00744662" w:rsidRPr="00744662" w:rsidRDefault="00744662" w:rsidP="00744662">
      <w:pPr>
        <w:tabs>
          <w:tab w:val="left" w:pos="1935"/>
        </w:tabs>
        <w:suppressAutoHyphens/>
        <w:jc w:val="both"/>
        <w:rPr>
          <w:sz w:val="24"/>
          <w:szCs w:val="24"/>
          <w:lang w:eastAsia="pl-PL"/>
        </w:rPr>
      </w:pPr>
      <w:r w:rsidRPr="00744662">
        <w:rPr>
          <w:rFonts w:eastAsiaTheme="minorHAnsi" w:cstheme="minorBidi"/>
          <w:sz w:val="24"/>
          <w:szCs w:val="24"/>
        </w:rPr>
        <w:t>Zapoznałem(-</w:t>
      </w:r>
      <w:proofErr w:type="spellStart"/>
      <w:r w:rsidRPr="00744662">
        <w:rPr>
          <w:rFonts w:eastAsiaTheme="minorHAnsi" w:cstheme="minorBidi"/>
          <w:sz w:val="24"/>
          <w:szCs w:val="24"/>
        </w:rPr>
        <w:t>am</w:t>
      </w:r>
      <w:proofErr w:type="spellEnd"/>
      <w:r w:rsidRPr="00744662">
        <w:rPr>
          <w:rFonts w:eastAsiaTheme="minorHAnsi" w:cstheme="minorBidi"/>
          <w:sz w:val="24"/>
          <w:szCs w:val="24"/>
        </w:rPr>
        <w:t xml:space="preserve">) się z treścią noty informacyjnej (załącznik nr 3), w tym  informacją o celu                                      i sposobach przetwarzania danych osobowych oraz prawie dostępu do treści swoich danych i prawie ich poprawiania. </w:t>
      </w:r>
    </w:p>
    <w:p w14:paraId="6422CC58" w14:textId="77777777" w:rsidR="00744662" w:rsidRPr="00744662" w:rsidRDefault="00744662" w:rsidP="00744662">
      <w:pPr>
        <w:tabs>
          <w:tab w:val="left" w:pos="1935"/>
        </w:tabs>
        <w:suppressAutoHyphens/>
        <w:rPr>
          <w:sz w:val="24"/>
          <w:szCs w:val="24"/>
          <w:lang w:eastAsia="pl-PL"/>
        </w:rPr>
      </w:pPr>
    </w:p>
    <w:p w14:paraId="26063997" w14:textId="77777777" w:rsidR="00744662" w:rsidRPr="00744662" w:rsidRDefault="00744662" w:rsidP="00744662">
      <w:pPr>
        <w:tabs>
          <w:tab w:val="left" w:pos="1935"/>
        </w:tabs>
        <w:suppressAutoHyphens/>
        <w:rPr>
          <w:sz w:val="24"/>
          <w:szCs w:val="24"/>
          <w:lang w:eastAsia="pl-PL"/>
        </w:rPr>
      </w:pPr>
      <w:r w:rsidRPr="00744662">
        <w:rPr>
          <w:sz w:val="24"/>
          <w:szCs w:val="24"/>
          <w:lang w:eastAsia="pl-PL"/>
        </w:rPr>
        <w:tab/>
      </w:r>
      <w:r w:rsidRPr="00744662">
        <w:rPr>
          <w:sz w:val="24"/>
          <w:szCs w:val="24"/>
          <w:lang w:eastAsia="pl-PL"/>
        </w:rPr>
        <w:tab/>
      </w:r>
      <w:r w:rsidRPr="00744662">
        <w:rPr>
          <w:sz w:val="24"/>
          <w:szCs w:val="24"/>
          <w:lang w:eastAsia="pl-PL"/>
        </w:rPr>
        <w:tab/>
      </w:r>
      <w:r w:rsidRPr="00744662">
        <w:rPr>
          <w:sz w:val="24"/>
          <w:szCs w:val="24"/>
          <w:lang w:eastAsia="pl-PL"/>
        </w:rPr>
        <w:tab/>
      </w:r>
      <w:r w:rsidRPr="00744662">
        <w:rPr>
          <w:sz w:val="24"/>
          <w:szCs w:val="24"/>
          <w:lang w:eastAsia="pl-PL"/>
        </w:rPr>
        <w:tab/>
      </w:r>
      <w:r w:rsidRPr="00744662">
        <w:rPr>
          <w:sz w:val="24"/>
          <w:szCs w:val="24"/>
          <w:lang w:eastAsia="pl-PL"/>
        </w:rPr>
        <w:tab/>
        <w:t>………………………………………………………………….</w:t>
      </w:r>
    </w:p>
    <w:p w14:paraId="57DC25BA" w14:textId="77777777" w:rsidR="00744662" w:rsidRPr="00744662" w:rsidRDefault="00744662" w:rsidP="00744662">
      <w:pPr>
        <w:tabs>
          <w:tab w:val="left" w:pos="1935"/>
        </w:tabs>
        <w:suppressAutoHyphens/>
        <w:rPr>
          <w:sz w:val="18"/>
          <w:szCs w:val="18"/>
          <w:lang w:eastAsia="pl-PL"/>
        </w:rPr>
      </w:pPr>
      <w:r w:rsidRPr="00744662">
        <w:rPr>
          <w:sz w:val="18"/>
          <w:szCs w:val="18"/>
          <w:lang w:eastAsia="pl-PL"/>
        </w:rPr>
        <w:t xml:space="preserve"> </w:t>
      </w:r>
      <w:r w:rsidRPr="00744662">
        <w:rPr>
          <w:sz w:val="18"/>
          <w:szCs w:val="18"/>
          <w:lang w:eastAsia="pl-PL"/>
        </w:rPr>
        <w:tab/>
      </w:r>
      <w:r w:rsidRPr="00744662">
        <w:rPr>
          <w:sz w:val="18"/>
          <w:szCs w:val="18"/>
          <w:lang w:eastAsia="pl-PL"/>
        </w:rPr>
        <w:tab/>
      </w:r>
      <w:r w:rsidRPr="00744662">
        <w:rPr>
          <w:sz w:val="18"/>
          <w:szCs w:val="18"/>
          <w:lang w:eastAsia="pl-PL"/>
        </w:rPr>
        <w:tab/>
      </w:r>
      <w:r w:rsidRPr="00744662">
        <w:rPr>
          <w:sz w:val="18"/>
          <w:szCs w:val="18"/>
          <w:lang w:eastAsia="pl-PL"/>
        </w:rPr>
        <w:tab/>
      </w:r>
      <w:r w:rsidRPr="00744662">
        <w:rPr>
          <w:sz w:val="18"/>
          <w:szCs w:val="18"/>
          <w:lang w:eastAsia="pl-PL"/>
        </w:rPr>
        <w:tab/>
      </w:r>
      <w:r w:rsidRPr="00744662">
        <w:rPr>
          <w:sz w:val="18"/>
          <w:szCs w:val="18"/>
          <w:lang w:eastAsia="pl-PL"/>
        </w:rPr>
        <w:tab/>
        <w:t xml:space="preserve"> (data, imię i nazwisko pełnoletniego uczestnika konkursu)</w:t>
      </w:r>
    </w:p>
    <w:p w14:paraId="33A0428A" w14:textId="77777777" w:rsidR="00744662" w:rsidRPr="00744662" w:rsidRDefault="00744662" w:rsidP="00744662">
      <w:pPr>
        <w:tabs>
          <w:tab w:val="left" w:pos="1935"/>
        </w:tabs>
        <w:suppressAutoHyphens/>
        <w:jc w:val="right"/>
        <w:rPr>
          <w:i/>
          <w:iCs/>
          <w:sz w:val="24"/>
          <w:szCs w:val="24"/>
          <w:lang w:eastAsia="pl-PL"/>
        </w:rPr>
      </w:pPr>
      <w:r w:rsidRPr="00744662">
        <w:rPr>
          <w:i/>
          <w:iCs/>
          <w:sz w:val="24"/>
          <w:szCs w:val="24"/>
          <w:lang w:eastAsia="pl-PL"/>
        </w:rPr>
        <w:lastRenderedPageBreak/>
        <w:t>Załącznik 2</w:t>
      </w:r>
    </w:p>
    <w:p w14:paraId="2625662D" w14:textId="77777777" w:rsidR="00744662" w:rsidRPr="00744662" w:rsidRDefault="00744662" w:rsidP="00744662">
      <w:pPr>
        <w:tabs>
          <w:tab w:val="left" w:pos="1935"/>
        </w:tabs>
        <w:suppressAutoHyphens/>
        <w:jc w:val="center"/>
        <w:rPr>
          <w:b/>
          <w:bCs/>
          <w:sz w:val="24"/>
          <w:szCs w:val="24"/>
          <w:lang w:eastAsia="pl-PL"/>
        </w:rPr>
      </w:pPr>
      <w:r w:rsidRPr="00744662">
        <w:rPr>
          <w:b/>
          <w:bCs/>
          <w:sz w:val="24"/>
          <w:szCs w:val="24"/>
          <w:lang w:eastAsia="pl-PL"/>
        </w:rPr>
        <w:t>Karta zgłoszenia</w:t>
      </w:r>
    </w:p>
    <w:p w14:paraId="03CD8F1D" w14:textId="77777777" w:rsidR="00744662" w:rsidRPr="00744662" w:rsidRDefault="00744662" w:rsidP="00744662">
      <w:pPr>
        <w:suppressAutoHyphens/>
        <w:spacing w:after="0" w:line="240" w:lineRule="auto"/>
        <w:jc w:val="center"/>
        <w:rPr>
          <w:rFonts w:eastAsiaTheme="minorHAnsi" w:cstheme="minorBidi"/>
          <w:b/>
          <w:bCs/>
          <w:sz w:val="24"/>
          <w:szCs w:val="24"/>
        </w:rPr>
      </w:pPr>
      <w:r w:rsidRPr="00744662">
        <w:rPr>
          <w:rFonts w:eastAsiaTheme="minorHAnsi" w:cstheme="minorBidi"/>
          <w:b/>
          <w:bCs/>
          <w:sz w:val="24"/>
          <w:szCs w:val="24"/>
        </w:rPr>
        <w:t xml:space="preserve">Konkurs na projekt graficzny </w:t>
      </w:r>
      <w:proofErr w:type="spellStart"/>
      <w:r w:rsidRPr="00744662">
        <w:rPr>
          <w:rFonts w:eastAsiaTheme="minorHAnsi" w:cstheme="minorBidi"/>
          <w:b/>
          <w:bCs/>
          <w:sz w:val="24"/>
          <w:szCs w:val="24"/>
        </w:rPr>
        <w:t>baneru</w:t>
      </w:r>
      <w:proofErr w:type="spellEnd"/>
      <w:r w:rsidRPr="00744662">
        <w:rPr>
          <w:rFonts w:eastAsiaTheme="minorHAnsi" w:cstheme="minorBidi"/>
          <w:b/>
          <w:bCs/>
          <w:sz w:val="24"/>
          <w:szCs w:val="24"/>
        </w:rPr>
        <w:t xml:space="preserve"> promującego Powiat Dębicki</w:t>
      </w:r>
    </w:p>
    <w:p w14:paraId="7FF7F8F0" w14:textId="77777777" w:rsidR="00744662" w:rsidRPr="00744662" w:rsidRDefault="00744662" w:rsidP="00744662">
      <w:pPr>
        <w:tabs>
          <w:tab w:val="left" w:pos="1935"/>
        </w:tabs>
        <w:suppressAutoHyphens/>
        <w:rPr>
          <w:sz w:val="18"/>
          <w:szCs w:val="18"/>
          <w:lang w:eastAsia="pl-PL"/>
        </w:rPr>
      </w:pPr>
    </w:p>
    <w:p w14:paraId="6716123C" w14:textId="77777777" w:rsidR="00744662" w:rsidRPr="00744662" w:rsidRDefault="00744662" w:rsidP="00744662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744662">
        <w:rPr>
          <w:rFonts w:eastAsia="Times New Roman" w:cs="Calibri"/>
          <w:b/>
          <w:bCs/>
          <w:sz w:val="24"/>
          <w:szCs w:val="24"/>
          <w:lang w:eastAsia="pl-PL"/>
        </w:rPr>
        <w:t>Oświadczenie o wyrażeniu zgody przedstawiciela ustawowego na wzięcie udziału                                w konkursie osoby niepełnoletniej</w:t>
      </w:r>
    </w:p>
    <w:p w14:paraId="54C67C29" w14:textId="77777777" w:rsidR="00744662" w:rsidRPr="00744662" w:rsidRDefault="00744662" w:rsidP="00744662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D960E1B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14"/>
          <w:szCs w:val="14"/>
          <w:lang w:eastAsia="pl-PL"/>
        </w:rPr>
      </w:pPr>
    </w:p>
    <w:p w14:paraId="60A7FA26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eastAsia="Times New Roman" w:cs="Calibri"/>
          <w:b/>
          <w:bCs/>
          <w:color w:val="000000"/>
          <w:sz w:val="2"/>
          <w:szCs w:val="2"/>
          <w:lang w:eastAsia="pl-PL"/>
        </w:rPr>
      </w:pPr>
    </w:p>
    <w:p w14:paraId="27346391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14:paraId="1FDC6A66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44662">
        <w:rPr>
          <w:rFonts w:eastAsia="Times New Roman" w:cs="Calibri"/>
          <w:sz w:val="24"/>
          <w:szCs w:val="24"/>
          <w:lang w:eastAsia="pl-PL"/>
        </w:rPr>
        <w:t xml:space="preserve">Ja, niżej podpisany/a, ……………………………………………………………………………………….. jako </w:t>
      </w:r>
      <w:r w:rsidRPr="00744662">
        <w:rPr>
          <w:rFonts w:eastAsia="Times New Roman" w:cs="Calibri"/>
          <w:sz w:val="24"/>
          <w:szCs w:val="24"/>
          <w:lang w:eastAsia="pl-PL"/>
        </w:rPr>
        <w:br/>
      </w:r>
    </w:p>
    <w:p w14:paraId="65EA91C9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44662">
        <w:rPr>
          <w:rFonts w:eastAsia="Times New Roman" w:cs="Calibri"/>
          <w:sz w:val="24"/>
          <w:szCs w:val="24"/>
          <w:lang w:eastAsia="pl-PL"/>
        </w:rPr>
        <w:t xml:space="preserve">przedstawiciel ustawowy nieletniego…………………………………………………………………………………………………     </w:t>
      </w:r>
    </w:p>
    <w:p w14:paraId="72E7B7D7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20"/>
          <w:szCs w:val="24"/>
          <w:lang w:eastAsia="pl-PL"/>
        </w:rPr>
      </w:pPr>
      <w:r w:rsidRPr="00744662"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     </w:t>
      </w:r>
      <w:r w:rsidRPr="00744662">
        <w:rPr>
          <w:rFonts w:eastAsia="Times New Roman" w:cs="Calibri"/>
          <w:i/>
          <w:sz w:val="20"/>
          <w:szCs w:val="24"/>
          <w:lang w:eastAsia="pl-PL"/>
        </w:rPr>
        <w:t xml:space="preserve">(imię i nazwisko uczestnika konkursu) </w:t>
      </w:r>
    </w:p>
    <w:p w14:paraId="3E849B8E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/>
          <w:sz w:val="20"/>
          <w:szCs w:val="24"/>
          <w:lang w:eastAsia="pl-PL"/>
        </w:rPr>
      </w:pPr>
    </w:p>
    <w:p w14:paraId="00507885" w14:textId="77777777" w:rsidR="00744662" w:rsidRPr="00744662" w:rsidRDefault="00744662" w:rsidP="007446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sz w:val="24"/>
          <w:szCs w:val="32"/>
          <w:lang w:eastAsia="pl-PL"/>
        </w:rPr>
      </w:pPr>
      <w:r w:rsidRPr="00744662">
        <w:rPr>
          <w:rFonts w:eastAsia="Times New Roman" w:cs="Calibri"/>
          <w:sz w:val="24"/>
          <w:szCs w:val="32"/>
          <w:lang w:eastAsia="pl-PL"/>
        </w:rPr>
        <w:t xml:space="preserve">wyrażam zgodę na jego udział w Konkursie na projekt graficzny </w:t>
      </w:r>
      <w:proofErr w:type="spellStart"/>
      <w:r w:rsidRPr="00744662">
        <w:rPr>
          <w:rFonts w:eastAsia="Times New Roman" w:cs="Calibri"/>
          <w:sz w:val="24"/>
          <w:szCs w:val="32"/>
          <w:lang w:eastAsia="pl-PL"/>
        </w:rPr>
        <w:t>baneru</w:t>
      </w:r>
      <w:proofErr w:type="spellEnd"/>
      <w:r w:rsidRPr="00744662">
        <w:rPr>
          <w:rFonts w:eastAsia="Times New Roman" w:cs="Calibri"/>
          <w:sz w:val="24"/>
          <w:szCs w:val="32"/>
          <w:lang w:eastAsia="pl-PL"/>
        </w:rPr>
        <w:t xml:space="preserve"> promującego Powiat Dębicki                                      na zasadach określonych w Regulaminie konkursu.</w:t>
      </w:r>
    </w:p>
    <w:p w14:paraId="2A2C494E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</w:p>
    <w:p w14:paraId="0004F7A7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  <w:r w:rsidRPr="00744662">
        <w:rPr>
          <w:rFonts w:eastAsia="Times New Roman" w:cs="Calibri"/>
          <w:sz w:val="24"/>
          <w:szCs w:val="32"/>
          <w:lang w:eastAsia="pl-PL"/>
        </w:rPr>
        <w:t xml:space="preserve">Oświadczam także, że zgłoszona do niniejszego konkursu praca jest wynikiem własnej </w:t>
      </w:r>
    </w:p>
    <w:p w14:paraId="599D7A03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</w:p>
    <w:p w14:paraId="095EB5B6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  <w:r w:rsidRPr="00744662">
        <w:rPr>
          <w:rFonts w:eastAsia="Times New Roman" w:cs="Calibri"/>
          <w:sz w:val="24"/>
          <w:szCs w:val="32"/>
          <w:lang w:eastAsia="pl-PL"/>
        </w:rPr>
        <w:t>twórczości ...............................................................................................................................................</w:t>
      </w:r>
    </w:p>
    <w:p w14:paraId="116DC8AF" w14:textId="77777777" w:rsidR="00744662" w:rsidRPr="00744662" w:rsidRDefault="00744662" w:rsidP="0074466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eastAsia="Times New Roman" w:cs="Calibri"/>
          <w:i/>
          <w:sz w:val="20"/>
          <w:szCs w:val="32"/>
          <w:lang w:eastAsia="pl-PL"/>
        </w:rPr>
      </w:pPr>
      <w:r w:rsidRPr="00744662">
        <w:rPr>
          <w:rFonts w:eastAsia="Times New Roman" w:cs="Calibri"/>
          <w:i/>
          <w:sz w:val="20"/>
          <w:szCs w:val="32"/>
          <w:lang w:eastAsia="pl-PL"/>
        </w:rPr>
        <w:t>(imię i nazwisko uczestnika konkursu)</w:t>
      </w:r>
    </w:p>
    <w:p w14:paraId="3BB89294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  <w:r w:rsidRPr="00744662">
        <w:rPr>
          <w:rFonts w:eastAsia="Times New Roman" w:cs="Calibri"/>
          <w:sz w:val="24"/>
          <w:szCs w:val="32"/>
          <w:lang w:eastAsia="pl-PL"/>
        </w:rPr>
        <w:t xml:space="preserve">i nie narusza praw autorskich oraz jakichkolwiek innych praw osób trzecich.  </w:t>
      </w:r>
    </w:p>
    <w:p w14:paraId="32DC09AA" w14:textId="77777777" w:rsidR="00744662" w:rsidRPr="00744662" w:rsidRDefault="00744662" w:rsidP="007446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32"/>
          <w:lang w:eastAsia="pl-PL"/>
        </w:rPr>
      </w:pPr>
    </w:p>
    <w:p w14:paraId="3E6B86B0" w14:textId="77777777" w:rsidR="00744662" w:rsidRPr="00744662" w:rsidRDefault="00744662" w:rsidP="007446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44662">
        <w:rPr>
          <w:rFonts w:eastAsia="Times New Roman" w:cs="Calibri"/>
          <w:sz w:val="24"/>
          <w:szCs w:val="24"/>
          <w:lang w:eastAsia="pl-PL"/>
        </w:rPr>
        <w:t>Zapoznałem(-</w:t>
      </w:r>
      <w:proofErr w:type="spellStart"/>
      <w:r w:rsidRPr="0074466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744662">
        <w:rPr>
          <w:rFonts w:eastAsia="Times New Roman" w:cs="Calibri"/>
          <w:sz w:val="24"/>
          <w:szCs w:val="24"/>
          <w:lang w:eastAsia="pl-PL"/>
        </w:rPr>
        <w:t>) się z treścią noty informacyjnej (załącznik nr 3), w tym  informacją o celu                                      i sposobach przetwarzania danych osobowych oraz prawie dostępu do treści swoich danych i prawie ich poprawiania.</w:t>
      </w:r>
    </w:p>
    <w:p w14:paraId="3E1AF62A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  <w:r w:rsidRPr="00744662">
        <w:rPr>
          <w:rFonts w:eastAsia="Times New Roman" w:cs="Calibri"/>
          <w:sz w:val="24"/>
          <w:szCs w:val="32"/>
          <w:lang w:eastAsia="pl-PL"/>
        </w:rPr>
        <w:t>Wyrażam niniejszym zgodę na umieszczenie danych osobowych:</w:t>
      </w:r>
      <w:r w:rsidRPr="00744662">
        <w:rPr>
          <w:rFonts w:eastAsia="Times New Roman" w:cs="Calibri"/>
          <w:sz w:val="24"/>
          <w:szCs w:val="32"/>
          <w:lang w:eastAsia="pl-PL"/>
        </w:rPr>
        <w:br/>
      </w:r>
    </w:p>
    <w:p w14:paraId="2B627623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  <w:r w:rsidRPr="00744662">
        <w:rPr>
          <w:rFonts w:eastAsia="Times New Roman" w:cs="Calibri"/>
          <w:sz w:val="24"/>
          <w:szCs w:val="32"/>
          <w:lang w:eastAsia="pl-PL"/>
        </w:rPr>
        <w:t>………………………………….............................................................................................................................</w:t>
      </w:r>
    </w:p>
    <w:p w14:paraId="7B5ADE20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</w:p>
    <w:p w14:paraId="6808616A" w14:textId="77777777" w:rsidR="00744662" w:rsidRPr="00744662" w:rsidRDefault="00744662" w:rsidP="007446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32"/>
          <w:lang w:eastAsia="pl-PL"/>
        </w:rPr>
      </w:pPr>
      <w:r w:rsidRPr="00744662">
        <w:rPr>
          <w:rFonts w:eastAsia="Times New Roman" w:cs="Calibri"/>
          <w:sz w:val="24"/>
          <w:szCs w:val="32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248E2003" w14:textId="77777777" w:rsidR="00744662" w:rsidRPr="00744662" w:rsidRDefault="00744662" w:rsidP="007446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744662">
        <w:rPr>
          <w:rFonts w:eastAsia="Times New Roman" w:cs="Calibri"/>
          <w:i/>
          <w:sz w:val="20"/>
          <w:szCs w:val="20"/>
          <w:lang w:eastAsia="pl-PL"/>
        </w:rPr>
        <w:t xml:space="preserve">(imię i nazwisko uczestnika konkursu, adres zamieszkania, telefon kontaktowy, adres e-mail, nazwa szkoły) </w:t>
      </w:r>
    </w:p>
    <w:p w14:paraId="7B6EDA45" w14:textId="77777777" w:rsidR="00744662" w:rsidRPr="00744662" w:rsidRDefault="00744662" w:rsidP="007446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744662">
        <w:rPr>
          <w:rFonts w:eastAsia="Times New Roman" w:cs="Calibri"/>
          <w:sz w:val="24"/>
          <w:szCs w:val="32"/>
          <w:lang w:eastAsia="pl-PL"/>
        </w:rPr>
        <w:t>w bazie danych organizatora konkursu oraz przetwarzanie ich, zgodnie z ustawą z dnia 10 maja 2018 r. o ochronie danych osobowych (</w:t>
      </w:r>
      <w:proofErr w:type="spellStart"/>
      <w:r w:rsidRPr="00744662">
        <w:rPr>
          <w:rFonts w:eastAsia="Times New Roman" w:cs="Calibri"/>
          <w:sz w:val="24"/>
          <w:szCs w:val="32"/>
          <w:lang w:eastAsia="pl-PL"/>
        </w:rPr>
        <w:t>t.j</w:t>
      </w:r>
      <w:proofErr w:type="spellEnd"/>
      <w:r w:rsidRPr="00744662">
        <w:rPr>
          <w:rFonts w:eastAsia="Times New Roman" w:cs="Calibri"/>
          <w:sz w:val="24"/>
          <w:szCs w:val="32"/>
          <w:lang w:eastAsia="pl-PL"/>
        </w:rPr>
        <w:t>.: Dz. U. z 2019, poz. 1781) w celu przeprowadzenia konkursu oraz dalszego wykorzystania projektów.</w:t>
      </w:r>
    </w:p>
    <w:p w14:paraId="66B87855" w14:textId="77777777" w:rsidR="00744662" w:rsidRPr="00744662" w:rsidRDefault="00744662" w:rsidP="00744662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eastAsia="Times New Roman" w:cs="Calibri"/>
          <w:sz w:val="4"/>
          <w:szCs w:val="4"/>
          <w:lang w:eastAsia="pl-PL"/>
        </w:rPr>
      </w:pPr>
    </w:p>
    <w:p w14:paraId="4DED4B0A" w14:textId="77777777" w:rsidR="00744662" w:rsidRPr="00744662" w:rsidRDefault="00744662" w:rsidP="00744662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eastAsia="Times New Roman" w:cs="Calibri"/>
          <w:szCs w:val="24"/>
          <w:lang w:eastAsia="pl-PL"/>
        </w:rPr>
      </w:pPr>
      <w:r w:rsidRPr="00744662">
        <w:rPr>
          <w:rFonts w:eastAsia="Times New Roman" w:cs="Calibri"/>
          <w:szCs w:val="24"/>
          <w:lang w:eastAsia="pl-PL"/>
        </w:rPr>
        <w:t>…...................................................................................</w:t>
      </w:r>
    </w:p>
    <w:p w14:paraId="2364A9A2" w14:textId="77777777" w:rsidR="00744662" w:rsidRPr="00744662" w:rsidRDefault="00744662" w:rsidP="00744662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eastAsia="Times New Roman" w:cs="Calibri"/>
          <w:szCs w:val="24"/>
          <w:lang w:eastAsia="pl-PL"/>
        </w:rPr>
      </w:pPr>
      <w:r w:rsidRPr="00744662">
        <w:rPr>
          <w:rFonts w:eastAsia="Times New Roman" w:cs="Calibri"/>
          <w:szCs w:val="24"/>
          <w:lang w:eastAsia="pl-PL"/>
        </w:rPr>
        <w:t>………………………………………………………………………………….</w:t>
      </w:r>
    </w:p>
    <w:p w14:paraId="67CC6E03" w14:textId="77777777" w:rsidR="00744662" w:rsidRPr="00744662" w:rsidRDefault="00744662" w:rsidP="00744662">
      <w:pPr>
        <w:autoSpaceDE w:val="0"/>
        <w:autoSpaceDN w:val="0"/>
        <w:adjustRightInd w:val="0"/>
        <w:spacing w:after="0" w:line="360" w:lineRule="auto"/>
        <w:ind w:left="4248"/>
        <w:rPr>
          <w:rFonts w:eastAsia="Times New Roman" w:cs="Calibri"/>
          <w:i/>
          <w:sz w:val="18"/>
          <w:szCs w:val="18"/>
          <w:lang w:eastAsia="pl-PL"/>
        </w:rPr>
      </w:pPr>
      <w:r w:rsidRPr="00744662">
        <w:rPr>
          <w:rFonts w:eastAsia="Times New Roman" w:cs="Calibri"/>
          <w:i/>
          <w:sz w:val="20"/>
          <w:szCs w:val="24"/>
          <w:lang w:eastAsia="pl-PL"/>
        </w:rPr>
        <w:t xml:space="preserve">                              </w:t>
      </w:r>
      <w:r w:rsidRPr="00744662">
        <w:rPr>
          <w:rFonts w:eastAsia="Times New Roman" w:cs="Calibri"/>
          <w:i/>
          <w:sz w:val="18"/>
          <w:szCs w:val="18"/>
          <w:lang w:eastAsia="pl-PL"/>
        </w:rPr>
        <w:t xml:space="preserve">(data, czytelny podpis przedstawiciela ustawowego,        </w:t>
      </w:r>
    </w:p>
    <w:p w14:paraId="28A551D7" w14:textId="77777777" w:rsidR="00744662" w:rsidRPr="00744662" w:rsidRDefault="00744662" w:rsidP="00744662">
      <w:pPr>
        <w:autoSpaceDE w:val="0"/>
        <w:autoSpaceDN w:val="0"/>
        <w:adjustRightInd w:val="0"/>
        <w:spacing w:after="0" w:line="360" w:lineRule="auto"/>
        <w:ind w:left="4248"/>
        <w:rPr>
          <w:rFonts w:eastAsia="Times New Roman" w:cs="Calibri"/>
          <w:i/>
          <w:sz w:val="18"/>
          <w:szCs w:val="18"/>
          <w:lang w:eastAsia="pl-PL"/>
        </w:rPr>
      </w:pPr>
      <w:r w:rsidRPr="00744662">
        <w:rPr>
          <w:rFonts w:eastAsia="Times New Roman" w:cs="Calibri"/>
          <w:i/>
          <w:sz w:val="18"/>
          <w:szCs w:val="18"/>
          <w:lang w:eastAsia="pl-PL"/>
        </w:rPr>
        <w:t xml:space="preserve">                                 telefon kontaktowy, adres e-mail) </w:t>
      </w:r>
    </w:p>
    <w:p w14:paraId="69417C65" w14:textId="77777777" w:rsidR="00744662" w:rsidRPr="00744662" w:rsidRDefault="00744662" w:rsidP="00744662">
      <w:pPr>
        <w:spacing w:after="225" w:line="360" w:lineRule="auto"/>
        <w:jc w:val="right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</w:p>
    <w:p w14:paraId="104E1FFC" w14:textId="77777777" w:rsidR="00744662" w:rsidRPr="00744662" w:rsidRDefault="00744662" w:rsidP="00744662">
      <w:pPr>
        <w:spacing w:after="225" w:line="360" w:lineRule="auto"/>
        <w:jc w:val="right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  <w:r w:rsidRPr="0074466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lastRenderedPageBreak/>
        <w:t>Załącznik nr 3</w:t>
      </w:r>
    </w:p>
    <w:p w14:paraId="202DD29A" w14:textId="77777777" w:rsidR="00744662" w:rsidRPr="00744662" w:rsidRDefault="00744662" w:rsidP="00744662">
      <w:pPr>
        <w:keepNext/>
        <w:keepLines/>
        <w:spacing w:before="40" w:after="0" w:line="360" w:lineRule="auto"/>
        <w:jc w:val="center"/>
        <w:outlineLvl w:val="1"/>
        <w:rPr>
          <w:rFonts w:asciiTheme="minorHAnsi" w:eastAsia="Times New Roman" w:hAnsiTheme="minorHAnsi" w:cstheme="minorHAnsi"/>
          <w:b/>
          <w:noProof/>
          <w:color w:val="000000"/>
        </w:rPr>
      </w:pPr>
      <w:r w:rsidRPr="00744662">
        <w:rPr>
          <w:rFonts w:asciiTheme="minorHAnsi" w:eastAsia="Times New Roman" w:hAnsiTheme="minorHAnsi" w:cstheme="minorHAnsi"/>
          <w:b/>
          <w:noProof/>
          <w:color w:val="000000"/>
        </w:rPr>
        <w:t>NOTA INFORMACYJNA</w:t>
      </w:r>
    </w:p>
    <w:p w14:paraId="18F51F6F" w14:textId="77777777" w:rsidR="00744662" w:rsidRPr="00744662" w:rsidRDefault="00744662" w:rsidP="00744662">
      <w:pPr>
        <w:spacing w:after="200" w:line="276" w:lineRule="auto"/>
        <w:jc w:val="both"/>
        <w:rPr>
          <w:rFonts w:asciiTheme="minorHAnsi" w:hAnsiTheme="minorHAnsi" w:cstheme="minorHAnsi"/>
          <w:bCs/>
          <w:noProof/>
        </w:rPr>
      </w:pPr>
      <w:r w:rsidRPr="00744662">
        <w:rPr>
          <w:rFonts w:asciiTheme="minorHAnsi" w:hAnsiTheme="minorHAnsi" w:cstheme="minorHAnsi"/>
          <w:noProof/>
        </w:rPr>
        <w:t xml:space="preserve">Realizując obowiązek informacyjny wynikający z art. 13 i 14 </w:t>
      </w:r>
      <w:r w:rsidRPr="00744662">
        <w:rPr>
          <w:rFonts w:asciiTheme="minorHAnsi" w:hAnsiTheme="minorHAnsi" w:cstheme="minorHAnsi"/>
          <w:bCs/>
          <w:noProof/>
        </w:rPr>
        <w:t>ROZPORZĄDZENIA PARLAMENTU EUROPEJSKIEGO I RADY (UE) 2016/679 z dnia 27 kwietnia 2016 r. w sprawie ochrony osób fizycznych w związku                                               z przetwarzaniem danych osobowych i w sprawie swobodnego przepływu takich danych oraz uchylenia dyrektywy 95/46/WE (ogólne</w:t>
      </w:r>
      <w:r w:rsidRPr="00744662">
        <w:rPr>
          <w:rFonts w:asciiTheme="minorHAnsi" w:hAnsiTheme="minorHAnsi" w:cstheme="minorHAnsi"/>
          <w:b/>
          <w:bCs/>
          <w:noProof/>
        </w:rPr>
        <w:t xml:space="preserve"> </w:t>
      </w:r>
      <w:r w:rsidRPr="00744662">
        <w:rPr>
          <w:rFonts w:asciiTheme="minorHAnsi" w:hAnsiTheme="minorHAnsi" w:cstheme="minorHAnsi"/>
          <w:bCs/>
          <w:noProof/>
        </w:rPr>
        <w:t>rozporządzenie o ochronie danych), zw. dalej RODO</w:t>
      </w:r>
    </w:p>
    <w:p w14:paraId="0EC3B5BA" w14:textId="77777777" w:rsidR="00744662" w:rsidRPr="00744662" w:rsidRDefault="00744662" w:rsidP="00744662">
      <w:pPr>
        <w:spacing w:after="200" w:line="276" w:lineRule="auto"/>
        <w:jc w:val="both"/>
        <w:rPr>
          <w:rFonts w:asciiTheme="minorHAnsi" w:hAnsiTheme="minorHAnsi" w:cstheme="minorHAnsi"/>
          <w:noProof/>
        </w:rPr>
      </w:pPr>
      <w:r w:rsidRPr="00744662">
        <w:rPr>
          <w:rFonts w:asciiTheme="minorHAnsi" w:hAnsiTheme="minorHAnsi" w:cstheme="minorHAnsi"/>
          <w:noProof/>
        </w:rPr>
        <w:t xml:space="preserve">informujemy, że: </w:t>
      </w:r>
    </w:p>
    <w:p w14:paraId="051F503B" w14:textId="77777777" w:rsidR="00744662" w:rsidRPr="00744662" w:rsidRDefault="00744662" w:rsidP="00744662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744662">
        <w:rPr>
          <w:rFonts w:asciiTheme="minorHAnsi" w:hAnsiTheme="minorHAnsi" w:cstheme="minorHAnsi"/>
          <w:noProof/>
        </w:rPr>
        <w:t xml:space="preserve">administratorem Pani/Pana danych osobowych jest </w:t>
      </w:r>
      <w:r w:rsidRPr="00744662">
        <w:rPr>
          <w:rFonts w:asciiTheme="minorHAnsi" w:hAnsiTheme="minorHAnsi" w:cstheme="minorHAnsi"/>
          <w:b/>
          <w:noProof/>
        </w:rPr>
        <w:t>Starostwo Powiatowe z siedzibą w Dębicy przy ul. Parkowej 28</w:t>
      </w:r>
      <w:r w:rsidRPr="00744662">
        <w:rPr>
          <w:rFonts w:asciiTheme="minorHAnsi" w:hAnsiTheme="minorHAnsi" w:cstheme="minorHAnsi"/>
          <w:noProof/>
        </w:rPr>
        <w:t>; Administrator prowadzi operacje przetwarzania następujących kategorii Pani/Pana danych osobowych: imię i nazwisko,  data urodzenia, adres zamieszkania, nr telefonu, nr konta bankowego, wizerunek w mediach społecznościowych, lokalnych, ogólnopolskich, portalach internetowych,</w:t>
      </w:r>
    </w:p>
    <w:p w14:paraId="1D5588A1" w14:textId="77777777" w:rsidR="00744662" w:rsidRPr="00744662" w:rsidRDefault="00744662" w:rsidP="00744662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744662">
        <w:rPr>
          <w:rFonts w:asciiTheme="minorHAnsi" w:hAnsiTheme="minorHAnsi" w:cstheme="minorHAnsi"/>
          <w:noProof/>
        </w:rPr>
        <w:t xml:space="preserve">kontakt z Inspektorem ochrony danych u Administratora: e-mail: </w:t>
      </w:r>
      <w:hyperlink r:id="rId8" w:history="1">
        <w:r w:rsidRPr="00744662">
          <w:rPr>
            <w:rFonts w:asciiTheme="minorHAnsi" w:hAnsiTheme="minorHAnsi" w:cstheme="minorHAnsi"/>
            <w:noProof/>
            <w:color w:val="0000FF"/>
            <w:u w:val="single"/>
          </w:rPr>
          <w:t>iod@powiatdebicki.pl</w:t>
        </w:r>
      </w:hyperlink>
      <w:r w:rsidRPr="00744662">
        <w:rPr>
          <w:rFonts w:asciiTheme="minorHAnsi" w:hAnsiTheme="minorHAnsi" w:cstheme="minorHAnsi"/>
          <w:noProof/>
        </w:rPr>
        <w:t xml:space="preserve">, </w:t>
      </w:r>
    </w:p>
    <w:p w14:paraId="75674DDE" w14:textId="77777777" w:rsidR="00744662" w:rsidRPr="00744662" w:rsidRDefault="00744662" w:rsidP="00744662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744662">
        <w:rPr>
          <w:rFonts w:asciiTheme="minorHAnsi" w:hAnsiTheme="minorHAnsi" w:cstheme="minorHAnsi"/>
          <w:noProof/>
        </w:rPr>
        <w:t>Pani/Pana dane osobowe przetwarzane będą w celu organizacji i przebiegu Konkursu na projekt graficzny baneru promującego Powiat Dębicki</w:t>
      </w:r>
      <w:r w:rsidRPr="00744662">
        <w:rPr>
          <w:rFonts w:asciiTheme="minorHAnsi" w:hAnsiTheme="minorHAnsi" w:cstheme="minorHAnsi"/>
          <w:bCs/>
          <w:color w:val="000000"/>
        </w:rPr>
        <w:t xml:space="preserve"> </w:t>
      </w:r>
      <w:r w:rsidRPr="00744662">
        <w:rPr>
          <w:rFonts w:asciiTheme="minorHAnsi" w:hAnsiTheme="minorHAnsi" w:cstheme="minorHAnsi"/>
          <w:noProof/>
        </w:rPr>
        <w:t>i nie będą udostępniane innym odbiorcom,</w:t>
      </w:r>
    </w:p>
    <w:p w14:paraId="1723457F" w14:textId="77777777" w:rsidR="00744662" w:rsidRPr="00744662" w:rsidRDefault="00744662" w:rsidP="00744662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744662">
        <w:rPr>
          <w:rFonts w:asciiTheme="minorHAnsi" w:hAnsiTheme="minorHAnsi" w:cstheme="minorHAnsi"/>
          <w:noProof/>
        </w:rPr>
        <w:t xml:space="preserve">podstawą przetwarzania Pani/Pana danych osobowych jest Ustawa z dnia 5 czerwca 1998 r.                                   o samorządzie powiatowym (t.j. Dz. U. z 2022 r. poz. 1526) oraz art. 6 ust. 1 lit. e RODO,                                            tj. </w:t>
      </w:r>
      <w:r w:rsidRPr="00744662">
        <w:rPr>
          <w:rFonts w:asciiTheme="minorHAnsi" w:hAnsiTheme="minorHAnsi" w:cstheme="minorHAnsi"/>
          <w:i/>
          <w:noProof/>
        </w:rPr>
        <w:t>przetwarzanie jest niezbędne do wykonania zadania realizowanego w interesie publicznym lub                   w ramach sprawowania władzy publicznej powierzonej administratorowi</w:t>
      </w:r>
      <w:r w:rsidRPr="00744662">
        <w:rPr>
          <w:rFonts w:asciiTheme="minorHAnsi" w:hAnsiTheme="minorHAnsi" w:cstheme="minorHAnsi"/>
          <w:noProof/>
        </w:rPr>
        <w:t xml:space="preserve"> w zw. z wyrażoną przez Pana/Panią zgodą.</w:t>
      </w:r>
    </w:p>
    <w:p w14:paraId="3F2DD8C0" w14:textId="77777777" w:rsidR="00744662" w:rsidRPr="00744662" w:rsidRDefault="00744662" w:rsidP="00744662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744662">
        <w:rPr>
          <w:rFonts w:asciiTheme="minorHAnsi" w:hAnsiTheme="minorHAnsi" w:cstheme="minorHAnsi"/>
          <w:noProof/>
        </w:rPr>
        <w:t>posiada Pani/Pan prawo do:</w:t>
      </w:r>
    </w:p>
    <w:p w14:paraId="5CE11FC1" w14:textId="77777777" w:rsidR="00744662" w:rsidRPr="00744662" w:rsidRDefault="00744662" w:rsidP="00744662">
      <w:pPr>
        <w:numPr>
          <w:ilvl w:val="0"/>
          <w:numId w:val="5"/>
        </w:numPr>
        <w:suppressAutoHyphens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744662">
        <w:rPr>
          <w:rFonts w:asciiTheme="minorHAnsi" w:hAnsiTheme="minorHAnsi" w:cstheme="minorHAnsi"/>
          <w:noProof/>
        </w:rPr>
        <w:t>żądania od Administratora dostępu do swoich danych osobowych, ich sprostowania lub ograniczenia przetwarzania danych osobowych,</w:t>
      </w:r>
    </w:p>
    <w:p w14:paraId="438C1F6E" w14:textId="77777777" w:rsidR="00744662" w:rsidRPr="00744662" w:rsidRDefault="00744662" w:rsidP="00744662">
      <w:pPr>
        <w:numPr>
          <w:ilvl w:val="0"/>
          <w:numId w:val="5"/>
        </w:numPr>
        <w:suppressAutoHyphens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744662">
        <w:rPr>
          <w:rFonts w:asciiTheme="minorHAnsi" w:hAnsiTheme="minorHAnsi" w:cstheme="minorHAnsi"/>
          <w:noProof/>
        </w:rPr>
        <w:t xml:space="preserve">wniesienia sprzeciwu wobec takiego przetwarzania, </w:t>
      </w:r>
    </w:p>
    <w:p w14:paraId="719EA383" w14:textId="77777777" w:rsidR="00744662" w:rsidRPr="00744662" w:rsidRDefault="00744662" w:rsidP="00744662">
      <w:pPr>
        <w:numPr>
          <w:ilvl w:val="0"/>
          <w:numId w:val="5"/>
        </w:numPr>
        <w:suppressAutoHyphens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744662">
        <w:rPr>
          <w:rFonts w:asciiTheme="minorHAnsi" w:hAnsiTheme="minorHAnsi" w:cstheme="minorHAnsi"/>
          <w:noProof/>
        </w:rPr>
        <w:t>wniesienia skargi do organu nadzorczego,</w:t>
      </w:r>
    </w:p>
    <w:p w14:paraId="6DF3CFA6" w14:textId="77777777" w:rsidR="00744662" w:rsidRPr="00744662" w:rsidRDefault="00744662" w:rsidP="00744662">
      <w:pPr>
        <w:numPr>
          <w:ilvl w:val="0"/>
          <w:numId w:val="5"/>
        </w:numPr>
        <w:suppressAutoHyphens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744662">
        <w:rPr>
          <w:rFonts w:asciiTheme="minorHAnsi" w:hAnsiTheme="minorHAnsi" w:cstheme="minorHAnsi"/>
          <w:noProof/>
        </w:rPr>
        <w:t xml:space="preserve">cofnięcia zgody na przetwarzanie danych osobowych. </w:t>
      </w:r>
    </w:p>
    <w:p w14:paraId="3D720545" w14:textId="77777777" w:rsidR="00744662" w:rsidRPr="00744662" w:rsidRDefault="00744662" w:rsidP="00744662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744662">
        <w:rPr>
          <w:rFonts w:asciiTheme="minorHAnsi" w:hAnsiTheme="minorHAnsi" w:cstheme="minorHAnsi"/>
          <w:noProof/>
        </w:rPr>
        <w:t>Pani/Pana dane osobowe nie podlegają zautomatyzowanemu podejmowaniu decyzji, w tym profilowaniu, nie są także przekazywane do państwa trzeciego ani organizacji miedzynarodowych.</w:t>
      </w:r>
    </w:p>
    <w:p w14:paraId="5A410C8B" w14:textId="77777777" w:rsidR="00744662" w:rsidRPr="00744662" w:rsidRDefault="00744662" w:rsidP="00744662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744662">
        <w:rPr>
          <w:rFonts w:asciiTheme="minorHAnsi" w:hAnsiTheme="minorHAnsi" w:cstheme="minorHAnsi"/>
          <w:noProof/>
        </w:rPr>
        <w:t>odbiorcą danych mogą być osoby fizyczne lub prawne, organ publiczny, jednostka lub inny podmiot, któremu ujawnia się dane osobowe na podstawie przepisów prawa, organy kontroli, posłowie, media.</w:t>
      </w:r>
    </w:p>
    <w:p w14:paraId="0C8B2098" w14:textId="77777777" w:rsidR="00744662" w:rsidRPr="00744662" w:rsidRDefault="00744662" w:rsidP="00744662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744662">
        <w:rPr>
          <w:rFonts w:asciiTheme="minorHAnsi" w:hAnsiTheme="minorHAnsi" w:cstheme="minorHAnsi"/>
          <w:noProof/>
        </w:rPr>
        <w:t>Pani/Pana dane osobowe będą przechowywane przez okres wynikający z jednolitego</w:t>
      </w:r>
      <w:r w:rsidRPr="00744662">
        <w:rPr>
          <w:rFonts w:asciiTheme="minorHAnsi" w:hAnsiTheme="minorHAnsi" w:cstheme="minorHAnsi"/>
          <w:b/>
          <w:noProof/>
        </w:rPr>
        <w:t xml:space="preserve">  </w:t>
      </w:r>
      <w:r w:rsidRPr="00744662">
        <w:rPr>
          <w:rFonts w:asciiTheme="minorHAnsi" w:hAnsiTheme="minorHAnsi" w:cstheme="minorHAnsi"/>
          <w:noProof/>
        </w:rPr>
        <w:t xml:space="preserve">rzeczowego wykazu akt, załącznika do Instrukcji Kancelaryjnej, załącznika do rozporządzenia Prezesa Rady Ministrów z dnia 18 stycznia 2011 roku w sprawie </w:t>
      </w:r>
      <w:r w:rsidRPr="00744662">
        <w:rPr>
          <w:rFonts w:asciiTheme="minorHAnsi" w:hAnsiTheme="minorHAnsi" w:cstheme="minorHAnsi"/>
          <w:i/>
          <w:iCs/>
          <w:noProof/>
        </w:rPr>
        <w:t>instrukcji kancelaryjnej</w:t>
      </w:r>
      <w:r w:rsidRPr="00744662">
        <w:rPr>
          <w:rFonts w:asciiTheme="minorHAnsi" w:hAnsiTheme="minorHAnsi" w:cstheme="minorHAnsi"/>
          <w:noProof/>
        </w:rPr>
        <w:t xml:space="preserve">, jednolitych rzeczowych wykazów akt oraz </w:t>
      </w:r>
      <w:r w:rsidRPr="00744662">
        <w:rPr>
          <w:rFonts w:asciiTheme="minorHAnsi" w:hAnsiTheme="minorHAnsi" w:cstheme="minorHAnsi"/>
          <w:i/>
          <w:iCs/>
          <w:noProof/>
        </w:rPr>
        <w:t>instrukcji</w:t>
      </w:r>
      <w:r w:rsidRPr="00744662">
        <w:rPr>
          <w:rFonts w:asciiTheme="minorHAnsi" w:hAnsiTheme="minorHAnsi" w:cstheme="minorHAnsi"/>
          <w:i/>
          <w:noProof/>
        </w:rPr>
        <w:t xml:space="preserve"> </w:t>
      </w:r>
      <w:r w:rsidRPr="00744662">
        <w:rPr>
          <w:rFonts w:asciiTheme="minorHAnsi" w:hAnsiTheme="minorHAnsi" w:cstheme="minorHAnsi"/>
          <w:noProof/>
        </w:rPr>
        <w:t>w sprawie organizacji i zakresu działania archiwów zakładowych. (Dz.U.2011 nr 14 poz. 67).</w:t>
      </w:r>
    </w:p>
    <w:p w14:paraId="506E1081" w14:textId="77777777" w:rsidR="00744662" w:rsidRPr="00744662" w:rsidRDefault="00744662" w:rsidP="00744662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noProof/>
        </w:rPr>
      </w:pPr>
      <w:r w:rsidRPr="00744662">
        <w:rPr>
          <w:rFonts w:asciiTheme="minorHAnsi" w:hAnsiTheme="minorHAnsi" w:cstheme="minorHAnsi"/>
          <w:noProof/>
        </w:rPr>
        <w:t>Źródło pochodzenia danych osobowych:  pełnoletni uczestnik konkursu, rodzic, opiekun prawny uczestnika konkursu.</w:t>
      </w:r>
    </w:p>
    <w:p w14:paraId="297C01ED" w14:textId="77777777" w:rsidR="00744662" w:rsidRPr="00744662" w:rsidRDefault="00744662" w:rsidP="00744662">
      <w:pPr>
        <w:tabs>
          <w:tab w:val="left" w:pos="1935"/>
        </w:tabs>
        <w:suppressAutoHyphens/>
        <w:rPr>
          <w:sz w:val="18"/>
          <w:szCs w:val="18"/>
          <w:lang w:eastAsia="pl-PL"/>
        </w:rPr>
      </w:pPr>
    </w:p>
    <w:p w14:paraId="4BF20B1B" w14:textId="60282F77" w:rsidR="00C5611B" w:rsidRPr="00C5611B" w:rsidRDefault="00C5611B" w:rsidP="00744662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sectPr w:rsidR="00C5611B" w:rsidRPr="00C5611B" w:rsidSect="00BB696B">
      <w:headerReference w:type="default" r:id="rId9"/>
      <w:footerReference w:type="default" r:id="rId10"/>
      <w:pgSz w:w="11906" w:h="16838"/>
      <w:pgMar w:top="1440" w:right="1080" w:bottom="1440" w:left="108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AC23" w14:textId="77777777" w:rsidR="009C0BFD" w:rsidRDefault="009C0BFD" w:rsidP="000F5EB5">
      <w:pPr>
        <w:spacing w:after="0" w:line="240" w:lineRule="auto"/>
      </w:pPr>
      <w:r>
        <w:separator/>
      </w:r>
    </w:p>
  </w:endnote>
  <w:endnote w:type="continuationSeparator" w:id="0">
    <w:p w14:paraId="1F46E684" w14:textId="77777777" w:rsidR="009C0BFD" w:rsidRDefault="009C0BFD" w:rsidP="000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84E" w14:textId="413ADC52" w:rsidR="00E35063" w:rsidRDefault="006B1C23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624B04" wp14:editId="250F5859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6191250" cy="76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98679" w14:textId="77777777" w:rsidR="0074294D" w:rsidRDefault="00742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68F7" w14:textId="77777777" w:rsidR="009C0BFD" w:rsidRDefault="009C0BFD" w:rsidP="000F5EB5">
      <w:pPr>
        <w:spacing w:after="0" w:line="240" w:lineRule="auto"/>
      </w:pPr>
      <w:r>
        <w:separator/>
      </w:r>
    </w:p>
  </w:footnote>
  <w:footnote w:type="continuationSeparator" w:id="0">
    <w:p w14:paraId="01085F43" w14:textId="77777777" w:rsidR="009C0BFD" w:rsidRDefault="009C0BFD" w:rsidP="000F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EA5" w14:textId="77777777" w:rsidR="000F5EB5" w:rsidRDefault="000F5EB5">
    <w:pPr>
      <w:pStyle w:val="Nagwek"/>
    </w:pPr>
  </w:p>
  <w:p w14:paraId="0034B8DB" w14:textId="77777777" w:rsidR="000F5EB5" w:rsidRDefault="000F5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058D"/>
    <w:multiLevelType w:val="hybridMultilevel"/>
    <w:tmpl w:val="7FC2D542"/>
    <w:lvl w:ilvl="0" w:tplc="AEE2C8BC">
      <w:start w:val="1"/>
      <w:numFmt w:val="decimal"/>
      <w:lvlText w:val="%1."/>
      <w:lvlJc w:val="left"/>
      <w:pPr>
        <w:ind w:left="60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33656826"/>
    <w:multiLevelType w:val="hybridMultilevel"/>
    <w:tmpl w:val="F6E0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A558B"/>
    <w:multiLevelType w:val="hybridMultilevel"/>
    <w:tmpl w:val="DF0C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374516">
    <w:abstractNumId w:val="4"/>
  </w:num>
  <w:num w:numId="2" w16cid:durableId="269624260">
    <w:abstractNumId w:val="0"/>
  </w:num>
  <w:num w:numId="3" w16cid:durableId="1267152854">
    <w:abstractNumId w:val="1"/>
  </w:num>
  <w:num w:numId="4" w16cid:durableId="606930967">
    <w:abstractNumId w:val="3"/>
  </w:num>
  <w:num w:numId="5" w16cid:durableId="2069959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1"/>
    <w:rsid w:val="000502CE"/>
    <w:rsid w:val="000616D5"/>
    <w:rsid w:val="00063C2C"/>
    <w:rsid w:val="00087C0E"/>
    <w:rsid w:val="000A2DA9"/>
    <w:rsid w:val="000B1625"/>
    <w:rsid w:val="000B7870"/>
    <w:rsid w:val="000F5EB5"/>
    <w:rsid w:val="001564B2"/>
    <w:rsid w:val="00180C51"/>
    <w:rsid w:val="00181397"/>
    <w:rsid w:val="00195380"/>
    <w:rsid w:val="00204977"/>
    <w:rsid w:val="00264A38"/>
    <w:rsid w:val="002A3DE8"/>
    <w:rsid w:val="002A4188"/>
    <w:rsid w:val="002B46A1"/>
    <w:rsid w:val="00322E4A"/>
    <w:rsid w:val="00341E1D"/>
    <w:rsid w:val="0035658D"/>
    <w:rsid w:val="00390E89"/>
    <w:rsid w:val="003C0EF4"/>
    <w:rsid w:val="003D3ADA"/>
    <w:rsid w:val="003D49A1"/>
    <w:rsid w:val="0044128C"/>
    <w:rsid w:val="00476A23"/>
    <w:rsid w:val="00530D2B"/>
    <w:rsid w:val="00537496"/>
    <w:rsid w:val="00566A05"/>
    <w:rsid w:val="00594E4A"/>
    <w:rsid w:val="005C0639"/>
    <w:rsid w:val="005E09CD"/>
    <w:rsid w:val="00605D20"/>
    <w:rsid w:val="0064399D"/>
    <w:rsid w:val="0065582A"/>
    <w:rsid w:val="00677712"/>
    <w:rsid w:val="00694FE7"/>
    <w:rsid w:val="006979B0"/>
    <w:rsid w:val="006B1C23"/>
    <w:rsid w:val="006B36C0"/>
    <w:rsid w:val="006F5B22"/>
    <w:rsid w:val="0072203A"/>
    <w:rsid w:val="0072704D"/>
    <w:rsid w:val="0074294D"/>
    <w:rsid w:val="00744662"/>
    <w:rsid w:val="007460A4"/>
    <w:rsid w:val="007553F1"/>
    <w:rsid w:val="007603D2"/>
    <w:rsid w:val="007706AD"/>
    <w:rsid w:val="00795D9E"/>
    <w:rsid w:val="00817092"/>
    <w:rsid w:val="008463DA"/>
    <w:rsid w:val="008A4510"/>
    <w:rsid w:val="008E752B"/>
    <w:rsid w:val="009127D1"/>
    <w:rsid w:val="00917F32"/>
    <w:rsid w:val="00976B8B"/>
    <w:rsid w:val="009C05FB"/>
    <w:rsid w:val="009C0BFD"/>
    <w:rsid w:val="009C42F6"/>
    <w:rsid w:val="00A10C07"/>
    <w:rsid w:val="00A266C8"/>
    <w:rsid w:val="00AA6A65"/>
    <w:rsid w:val="00AF1C4C"/>
    <w:rsid w:val="00B07B54"/>
    <w:rsid w:val="00BB696B"/>
    <w:rsid w:val="00BC143C"/>
    <w:rsid w:val="00BD4AA9"/>
    <w:rsid w:val="00BD4FA4"/>
    <w:rsid w:val="00C01BB3"/>
    <w:rsid w:val="00C3218A"/>
    <w:rsid w:val="00C47047"/>
    <w:rsid w:val="00C5611B"/>
    <w:rsid w:val="00C729E1"/>
    <w:rsid w:val="00CB260F"/>
    <w:rsid w:val="00CD0CE0"/>
    <w:rsid w:val="00CE447C"/>
    <w:rsid w:val="00CE5B1F"/>
    <w:rsid w:val="00D4688A"/>
    <w:rsid w:val="00DB7028"/>
    <w:rsid w:val="00E35063"/>
    <w:rsid w:val="00E47E09"/>
    <w:rsid w:val="00E8791B"/>
    <w:rsid w:val="00EC20A7"/>
    <w:rsid w:val="00EE55D0"/>
    <w:rsid w:val="00F428C4"/>
    <w:rsid w:val="00FC72A0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4A7866"/>
  <w15:chartTrackingRefBased/>
  <w15:docId w15:val="{71AA9F07-2230-48B1-9320-E463EDF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7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EB5"/>
  </w:style>
  <w:style w:type="paragraph" w:styleId="Stopka">
    <w:name w:val="footer"/>
    <w:basedOn w:val="Normalny"/>
    <w:link w:val="Stopka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EB5"/>
  </w:style>
  <w:style w:type="paragraph" w:styleId="NormalnyWeb">
    <w:name w:val="Normal (Web)"/>
    <w:basedOn w:val="Normalny"/>
    <w:uiPriority w:val="99"/>
    <w:unhideWhenUsed/>
    <w:rsid w:val="00E3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1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debic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adro\AppData\Local\Microsoft\Windows\INetCache\Content.Outlook\DVMDN2AT\szablon%202021%20bez%20gryfa%20(00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2021 bez gryfa (003)</Template>
  <TotalTime>3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Mądro</dc:creator>
  <cp:keywords/>
  <dc:description/>
  <cp:lastModifiedBy>Paulina Sroka-Krzemień</cp:lastModifiedBy>
  <cp:revision>3</cp:revision>
  <cp:lastPrinted>2023-07-12T10:46:00Z</cp:lastPrinted>
  <dcterms:created xsi:type="dcterms:W3CDTF">2023-07-14T07:03:00Z</dcterms:created>
  <dcterms:modified xsi:type="dcterms:W3CDTF">2023-07-14T07:04:00Z</dcterms:modified>
</cp:coreProperties>
</file>