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9BA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bookmarkStart w:id="0" w:name="_Hlk76125145"/>
    </w:p>
    <w:bookmarkEnd w:id="0"/>
    <w:p w14:paraId="274549DB" w14:textId="581E424B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Załącznik nr 1</w:t>
      </w:r>
    </w:p>
    <w:p w14:paraId="282F0C6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KARTA ZGŁOSZENIA</w:t>
      </w:r>
    </w:p>
    <w:p w14:paraId="2FFCC8C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POWIATOWY KONKURS NA WIENIEC DOŻYNKOWY</w:t>
      </w:r>
    </w:p>
    <w:p w14:paraId="0FB04F7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9E47C43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800AD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Gmina ………………………………………………………………………………………......</w:t>
      </w:r>
    </w:p>
    <w:p w14:paraId="442D386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5DA37F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Miejscowość </w:t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…………………………………………………………………………………...</w:t>
      </w:r>
    </w:p>
    <w:p w14:paraId="6FA0CE9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21B5D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Nazwa podmiotu/ lub imię i nazwisko uczestnika konkursu ………………………………..….</w:t>
      </w:r>
    </w:p>
    <w:p w14:paraId="3348F9A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19E56A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026E4BF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5C64DE4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4B12A2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Adres kontaktowy ………………………………………………………………………………</w:t>
      </w:r>
    </w:p>
    <w:p w14:paraId="3BAC215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5588FA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2F540B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Telefon ……………………………………………………………………………………….….</w:t>
      </w:r>
    </w:p>
    <w:p w14:paraId="15BF9F2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349F86E" w14:textId="4A038CC0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Informacja o prezentowanym wieńcu dożynkowym i jego autorach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CC939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E45E20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Oświadczam, że zapoznałem/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am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się z Regulaminem Konkursu i akceptuję wszystkie zawarte w nim warunki. </w:t>
      </w:r>
    </w:p>
    <w:p w14:paraId="59FD74A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Oświadczam, że przysługują mi nieograniczone autorskie prawa osobiste i majątkowe do zgłoszonej pracy konkursowej.</w:t>
      </w:r>
    </w:p>
    <w:p w14:paraId="6B71B8A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3. Oświadczam, że załączona praca jest mojego autorstwa (nie powstała przy pomocy osób trzecich, jak również, że nie narusza praw autorskich ani dóbr osobistych innych osób).</w:t>
      </w:r>
    </w:p>
    <w:p w14:paraId="04C50A0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4. Oświadczam, że na mocy niniejszego oświadczenia, z chwilą złożenia pracy konkursowej: przenoszę prawa autorskie na Organizatora Konkursu i wyrażam zgodę na publiczne, bezterminowe udostępnienie pracy bez dodatkowego wynagrodzenia.</w:t>
      </w:r>
    </w:p>
    <w:p w14:paraId="161D72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2B4C95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C9C91A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D8D84D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                                                             ………………………………….</w:t>
      </w:r>
    </w:p>
    <w:p w14:paraId="492E521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Data                                                                                                  Czytelny podpis  </w:t>
      </w:r>
    </w:p>
    <w:p w14:paraId="110F633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zgłaszającego/upoważnionej osoby </w:t>
      </w:r>
    </w:p>
    <w:p w14:paraId="165D22C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E0CB757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E2462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BAAB6F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F3AD9C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FC2A22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8D2B43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6586ED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 w:type="page"/>
      </w: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Załącznik nr 2</w:t>
      </w:r>
    </w:p>
    <w:p w14:paraId="29A1AF5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AD03FA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Klauzula zgody na przetwarzanie danych osobowych zgodnej z RODO</w:t>
      </w:r>
    </w:p>
    <w:p w14:paraId="6227839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0F1584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1. Wyrażam/y zgodę na przetwarzanie danych osobowych w tym imienia i nazwiska, adresu zamieszkania, nr telefonu, wizerunku w mediach społecznościowych, lokalnych, ogólnopolskich, portalach internetowych przez administratora danych Starostwo Powiatowe z siedzibą w Dębicy,                  ul. Parkowa 28, w celu organizacji oraz przebiegu  Powiatowego Konkursu na Wieniec Dożynkowy.</w:t>
      </w:r>
    </w:p>
    <w:p w14:paraId="65D5979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 Podaję/my dane osobowe dobrowolnie i oświadczam/y, że są one zgodne z prawdą.</w:t>
      </w:r>
    </w:p>
    <w:p w14:paraId="4E25E50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 Zapoznałem(-</w:t>
      </w:r>
      <w:proofErr w:type="spellStart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am</w:t>
      </w:r>
      <w:proofErr w:type="spellEnd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 się z treścią noty informacyjnej, w tym z informacją o celu i sposobach przetwarzania danych osobowych oraz prawie dostępu do treści swoich danych i prawie ich poprawiania.</w:t>
      </w:r>
    </w:p>
    <w:p w14:paraId="1ED047F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764887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1" w:name="_Hlk43978341"/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26D44BF9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data i podpis uczestnika konkursu</w:t>
      </w:r>
    </w:p>
    <w:p w14:paraId="397343E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600FAD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3EA2EE1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 data i podpis uczestnika konkursu</w:t>
      </w:r>
    </w:p>
    <w:p w14:paraId="0B9554E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bookmarkEnd w:id="1"/>
    <w:p w14:paraId="7AE70C9D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0CDBD60E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data i podpis uczestnika konkursu</w:t>
      </w:r>
    </w:p>
    <w:p w14:paraId="68AF83AB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05B13E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…………………………………………</w:t>
      </w:r>
    </w:p>
    <w:p w14:paraId="311699F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 uczestnika konkursu (czytelnie)                  data i podpis uczestnika konkursu</w:t>
      </w:r>
    </w:p>
    <w:p w14:paraId="4B1E9DC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096F84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AC0F0E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6E7824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A7C960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894A75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40CD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Uwaga: wypełniają wszyscy uczestnicy biorący udział w Powiatowym Konkursie na Wieniec Dożynkowy.</w:t>
      </w:r>
    </w:p>
    <w:p w14:paraId="19E5A1B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97A61F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0C40A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C1A1CC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0CF5976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DA7C2E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7EC28BA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9E32C22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B20CF8C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4C6F45F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F999110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15F07A1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5B465C8" w14:textId="77777777" w:rsidR="00540CDE" w:rsidRPr="00540CDE" w:rsidRDefault="00540CDE" w:rsidP="00540C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ED2DD42" w14:textId="04B18FA3" w:rsidR="00540CDE" w:rsidRPr="00540CDE" w:rsidRDefault="00540CDE" w:rsidP="00540CDE">
      <w:pPr>
        <w:tabs>
          <w:tab w:val="left" w:pos="2475"/>
        </w:tabs>
        <w:rPr>
          <w:lang w:eastAsia="pl-PL"/>
        </w:rPr>
      </w:pPr>
    </w:p>
    <w:sectPr w:rsidR="00540CDE" w:rsidRPr="00540CDE" w:rsidSect="00BB696B">
      <w:headerReference w:type="default" r:id="rId7"/>
      <w:footerReference w:type="default" r:id="rId8"/>
      <w:pgSz w:w="11906" w:h="16838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A67D" w14:textId="77777777" w:rsidR="00D928CD" w:rsidRDefault="00D928CD" w:rsidP="000F5EB5">
      <w:pPr>
        <w:spacing w:after="0" w:line="240" w:lineRule="auto"/>
      </w:pPr>
      <w:r>
        <w:separator/>
      </w:r>
    </w:p>
  </w:endnote>
  <w:endnote w:type="continuationSeparator" w:id="0">
    <w:p w14:paraId="13865D3A" w14:textId="77777777" w:rsidR="00D928CD" w:rsidRDefault="00D928CD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B38C" w14:textId="77777777" w:rsidR="00D928CD" w:rsidRDefault="00D928CD" w:rsidP="000F5EB5">
      <w:pPr>
        <w:spacing w:after="0" w:line="240" w:lineRule="auto"/>
      </w:pPr>
      <w:r>
        <w:separator/>
      </w:r>
    </w:p>
  </w:footnote>
  <w:footnote w:type="continuationSeparator" w:id="0">
    <w:p w14:paraId="258490E0" w14:textId="77777777" w:rsidR="00D928CD" w:rsidRDefault="00D928CD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4A"/>
    <w:multiLevelType w:val="hybridMultilevel"/>
    <w:tmpl w:val="F24255B4"/>
    <w:lvl w:ilvl="0" w:tplc="8368C0B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C276E"/>
    <w:multiLevelType w:val="hybridMultilevel"/>
    <w:tmpl w:val="B8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71D9"/>
    <w:multiLevelType w:val="hybridMultilevel"/>
    <w:tmpl w:val="A5A2B1D0"/>
    <w:lvl w:ilvl="0" w:tplc="F418C3CC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502CE"/>
    <w:rsid w:val="00063C2C"/>
    <w:rsid w:val="000B7870"/>
    <w:rsid w:val="000F5EB5"/>
    <w:rsid w:val="00180C51"/>
    <w:rsid w:val="00204977"/>
    <w:rsid w:val="00264A38"/>
    <w:rsid w:val="002A3DE8"/>
    <w:rsid w:val="002B46A1"/>
    <w:rsid w:val="00322E4A"/>
    <w:rsid w:val="003C0EF4"/>
    <w:rsid w:val="003D3ADA"/>
    <w:rsid w:val="0044128C"/>
    <w:rsid w:val="00476A23"/>
    <w:rsid w:val="00530D2B"/>
    <w:rsid w:val="00537496"/>
    <w:rsid w:val="00540CDE"/>
    <w:rsid w:val="00566A05"/>
    <w:rsid w:val="00594E4A"/>
    <w:rsid w:val="005E09CD"/>
    <w:rsid w:val="00605D20"/>
    <w:rsid w:val="00645072"/>
    <w:rsid w:val="0065582A"/>
    <w:rsid w:val="00677712"/>
    <w:rsid w:val="006F5B22"/>
    <w:rsid w:val="0072203A"/>
    <w:rsid w:val="0074294D"/>
    <w:rsid w:val="007460A4"/>
    <w:rsid w:val="007553F1"/>
    <w:rsid w:val="007603D2"/>
    <w:rsid w:val="007706AD"/>
    <w:rsid w:val="007828B1"/>
    <w:rsid w:val="00786D97"/>
    <w:rsid w:val="00817092"/>
    <w:rsid w:val="00833AA9"/>
    <w:rsid w:val="008A4510"/>
    <w:rsid w:val="008B3B29"/>
    <w:rsid w:val="008E752B"/>
    <w:rsid w:val="00917F32"/>
    <w:rsid w:val="00976B8B"/>
    <w:rsid w:val="009A5DF5"/>
    <w:rsid w:val="009C4BD4"/>
    <w:rsid w:val="00A10C07"/>
    <w:rsid w:val="00A266C8"/>
    <w:rsid w:val="00B07B54"/>
    <w:rsid w:val="00BB696B"/>
    <w:rsid w:val="00BD4AA9"/>
    <w:rsid w:val="00C3218A"/>
    <w:rsid w:val="00C47047"/>
    <w:rsid w:val="00C729E1"/>
    <w:rsid w:val="00CD0CE0"/>
    <w:rsid w:val="00CE447C"/>
    <w:rsid w:val="00CE5B1F"/>
    <w:rsid w:val="00D928CD"/>
    <w:rsid w:val="00DD71DA"/>
    <w:rsid w:val="00DF278C"/>
    <w:rsid w:val="00E35063"/>
    <w:rsid w:val="00E47E09"/>
    <w:rsid w:val="00E8791B"/>
    <w:rsid w:val="00EC20A7"/>
    <w:rsid w:val="00F4177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Aneta Sękowska</cp:lastModifiedBy>
  <cp:revision>2</cp:revision>
  <cp:lastPrinted>2021-07-06T07:53:00Z</cp:lastPrinted>
  <dcterms:created xsi:type="dcterms:W3CDTF">2021-07-06T07:54:00Z</dcterms:created>
  <dcterms:modified xsi:type="dcterms:W3CDTF">2021-07-06T07:54:00Z</dcterms:modified>
</cp:coreProperties>
</file>